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58" w:rsidRDefault="00F14458">
      <w:pPr>
        <w:rPr>
          <w:sz w:val="20"/>
          <w:szCs w:val="20"/>
        </w:rPr>
      </w:pPr>
      <w:bookmarkStart w:id="0" w:name="_GoBack"/>
      <w:bookmarkEnd w:id="0"/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2C5786" w:rsidP="00F14458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56515</wp:posOffset>
            </wp:positionV>
            <wp:extent cx="3657600" cy="2032000"/>
            <wp:effectExtent l="0" t="0" r="0" b="0"/>
            <wp:wrapNone/>
            <wp:docPr id="4" name="Picture 4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046CAA" w:rsidRDefault="00F14458" w:rsidP="00046CAA">
      <w:pPr>
        <w:jc w:val="center"/>
        <w:rPr>
          <w:b/>
          <w:sz w:val="50"/>
          <w:szCs w:val="20"/>
        </w:rPr>
      </w:pPr>
    </w:p>
    <w:p w:rsidR="00F14458" w:rsidRPr="00046CAA" w:rsidRDefault="00F14458" w:rsidP="002B4312">
      <w:pPr>
        <w:rPr>
          <w:b/>
          <w:sz w:val="5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Pr="00F14458" w:rsidRDefault="00F14458" w:rsidP="00F14458">
      <w:pPr>
        <w:rPr>
          <w:sz w:val="20"/>
          <w:szCs w:val="20"/>
        </w:rPr>
      </w:pPr>
    </w:p>
    <w:p w:rsidR="00F14458" w:rsidRDefault="00F14458" w:rsidP="00F14458">
      <w:pPr>
        <w:tabs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F14458" w:rsidRPr="00F14458" w:rsidRDefault="00F14458" w:rsidP="00F14458">
      <w:pPr>
        <w:tabs>
          <w:tab w:val="left" w:pos="2955"/>
        </w:tabs>
        <w:jc w:val="center"/>
        <w:rPr>
          <w:b/>
          <w:sz w:val="26"/>
          <w:szCs w:val="20"/>
        </w:rPr>
      </w:pPr>
      <w:r w:rsidRPr="00F14458">
        <w:rPr>
          <w:b/>
          <w:sz w:val="26"/>
          <w:szCs w:val="20"/>
        </w:rPr>
        <w:t>Referral Pack</w:t>
      </w:r>
    </w:p>
    <w:p w:rsidR="00F14458" w:rsidRDefault="00F14458" w:rsidP="00F14458">
      <w:pPr>
        <w:jc w:val="center"/>
        <w:rPr>
          <w:sz w:val="20"/>
          <w:szCs w:val="20"/>
        </w:rPr>
      </w:pPr>
    </w:p>
    <w:p w:rsidR="00F14458" w:rsidRDefault="00F14458" w:rsidP="00F14458">
      <w:pPr>
        <w:jc w:val="center"/>
        <w:rPr>
          <w:sz w:val="20"/>
          <w:szCs w:val="20"/>
        </w:rPr>
      </w:pPr>
    </w:p>
    <w:p w:rsidR="00B75488" w:rsidRDefault="00B75488" w:rsidP="00F14458">
      <w:pPr>
        <w:jc w:val="center"/>
        <w:rPr>
          <w:sz w:val="20"/>
          <w:szCs w:val="20"/>
        </w:rPr>
      </w:pPr>
    </w:p>
    <w:p w:rsidR="00B75488" w:rsidRDefault="00B75488" w:rsidP="00F14458">
      <w:pPr>
        <w:jc w:val="center"/>
        <w:rPr>
          <w:sz w:val="20"/>
          <w:szCs w:val="20"/>
        </w:rPr>
      </w:pPr>
    </w:p>
    <w:p w:rsidR="00B75488" w:rsidRDefault="00B75488" w:rsidP="00F14458">
      <w:pPr>
        <w:jc w:val="center"/>
        <w:rPr>
          <w:sz w:val="20"/>
          <w:szCs w:val="20"/>
        </w:rPr>
      </w:pPr>
    </w:p>
    <w:p w:rsidR="00FF1242" w:rsidRDefault="0059509C" w:rsidP="00F14458">
      <w:pPr>
        <w:jc w:val="center"/>
        <w:rPr>
          <w:sz w:val="20"/>
          <w:szCs w:val="20"/>
        </w:rPr>
      </w:pPr>
      <w:r>
        <w:rPr>
          <w:sz w:val="20"/>
          <w:szCs w:val="20"/>
        </w:rPr>
        <w:t>03</w:t>
      </w:r>
      <w:r w:rsidR="002327E7">
        <w:rPr>
          <w:sz w:val="20"/>
          <w:szCs w:val="20"/>
        </w:rPr>
        <w:t>/2020</w:t>
      </w:r>
    </w:p>
    <w:p w:rsidR="00B75488" w:rsidRDefault="00B75488" w:rsidP="00F14458">
      <w:pPr>
        <w:jc w:val="center"/>
        <w:rPr>
          <w:sz w:val="20"/>
          <w:szCs w:val="20"/>
        </w:rPr>
      </w:pPr>
    </w:p>
    <w:p w:rsidR="00B75488" w:rsidRDefault="00B75488" w:rsidP="00F14458">
      <w:pPr>
        <w:jc w:val="center"/>
        <w:rPr>
          <w:sz w:val="20"/>
          <w:szCs w:val="20"/>
        </w:rPr>
      </w:pPr>
    </w:p>
    <w:p w:rsidR="00B75488" w:rsidRDefault="00B75488" w:rsidP="00F14458">
      <w:pPr>
        <w:jc w:val="center"/>
        <w:rPr>
          <w:sz w:val="20"/>
          <w:szCs w:val="20"/>
        </w:rPr>
      </w:pPr>
    </w:p>
    <w:p w:rsidR="00FF1242" w:rsidRDefault="00FF1242" w:rsidP="00F1445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83"/>
        <w:gridCol w:w="5824"/>
      </w:tblGrid>
      <w:tr w:rsidR="00FF1242" w:rsidRPr="00F14458" w:rsidTr="00FF1242">
        <w:tc>
          <w:tcPr>
            <w:tcW w:w="2235" w:type="dxa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Forename</w:t>
            </w:r>
          </w:p>
        </w:tc>
        <w:tc>
          <w:tcPr>
            <w:tcW w:w="7007" w:type="dxa"/>
            <w:gridSpan w:val="2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</w:tc>
      </w:tr>
      <w:tr w:rsidR="00FF1242" w:rsidRPr="00F14458" w:rsidTr="00FF1242">
        <w:tc>
          <w:tcPr>
            <w:tcW w:w="2235" w:type="dxa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Surname</w:t>
            </w:r>
          </w:p>
        </w:tc>
        <w:tc>
          <w:tcPr>
            <w:tcW w:w="7007" w:type="dxa"/>
            <w:gridSpan w:val="2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</w:tc>
      </w:tr>
      <w:tr w:rsidR="00FF1242" w:rsidRPr="00F14458" w:rsidTr="00FF1242">
        <w:tc>
          <w:tcPr>
            <w:tcW w:w="2235" w:type="dxa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Date of Birth</w:t>
            </w:r>
          </w:p>
        </w:tc>
        <w:tc>
          <w:tcPr>
            <w:tcW w:w="7007" w:type="dxa"/>
            <w:gridSpan w:val="2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</w:tc>
      </w:tr>
      <w:tr w:rsidR="00F962C2" w:rsidRPr="00F14458" w:rsidTr="00FF1242">
        <w:tc>
          <w:tcPr>
            <w:tcW w:w="2235" w:type="dxa"/>
          </w:tcPr>
          <w:p w:rsidR="00F962C2" w:rsidRDefault="00F962C2" w:rsidP="00FF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Referral</w:t>
            </w:r>
          </w:p>
          <w:p w:rsidR="00F962C2" w:rsidRPr="00F14458" w:rsidRDefault="00F962C2" w:rsidP="00FF1242">
            <w:pPr>
              <w:rPr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F962C2" w:rsidRPr="00F14458" w:rsidRDefault="00F962C2" w:rsidP="00D0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Exclusion   Y                 CME    Y</w:t>
            </w:r>
            <w:r w:rsidR="00D014B9">
              <w:rPr>
                <w:sz w:val="20"/>
                <w:szCs w:val="20"/>
              </w:rPr>
              <w:t xml:space="preserve">             KSX   Y</w:t>
            </w:r>
          </w:p>
        </w:tc>
      </w:tr>
      <w:tr w:rsidR="00FF1242" w:rsidRPr="00F14458" w:rsidTr="00FF1242">
        <w:tc>
          <w:tcPr>
            <w:tcW w:w="2235" w:type="dxa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Current / Most recent school</w:t>
            </w:r>
          </w:p>
        </w:tc>
        <w:tc>
          <w:tcPr>
            <w:tcW w:w="7007" w:type="dxa"/>
            <w:gridSpan w:val="2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</w:tc>
      </w:tr>
      <w:tr w:rsidR="00FF1242" w:rsidRPr="00F14458" w:rsidTr="00FF1242">
        <w:trPr>
          <w:gridAfter w:val="1"/>
          <w:wAfter w:w="5655" w:type="dxa"/>
        </w:trPr>
        <w:tc>
          <w:tcPr>
            <w:tcW w:w="2235" w:type="dxa"/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Year group</w:t>
            </w:r>
          </w:p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FF1242" w:rsidRPr="00F14458" w:rsidRDefault="00FF1242" w:rsidP="00FF1242">
            <w:pPr>
              <w:rPr>
                <w:sz w:val="20"/>
                <w:szCs w:val="20"/>
              </w:rPr>
            </w:pPr>
          </w:p>
        </w:tc>
      </w:tr>
    </w:tbl>
    <w:p w:rsidR="00FF1242" w:rsidRDefault="00FF1242" w:rsidP="00F14458">
      <w:pPr>
        <w:jc w:val="center"/>
        <w:rPr>
          <w:sz w:val="20"/>
          <w:szCs w:val="20"/>
        </w:rPr>
      </w:pPr>
    </w:p>
    <w:p w:rsidR="006D191A" w:rsidRDefault="00F14458" w:rsidP="00F14458">
      <w:pPr>
        <w:jc w:val="center"/>
        <w:rPr>
          <w:sz w:val="20"/>
          <w:szCs w:val="20"/>
        </w:rPr>
      </w:pPr>
      <w:r w:rsidRPr="00FF1242">
        <w:rPr>
          <w:sz w:val="20"/>
          <w:szCs w:val="20"/>
        </w:rPr>
        <w:br w:type="page"/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D191A" w:rsidRPr="00034F89" w:rsidTr="00540C11">
        <w:tc>
          <w:tcPr>
            <w:tcW w:w="9356" w:type="dxa"/>
            <w:shd w:val="clear" w:color="auto" w:fill="D9D9D9" w:themeFill="background1" w:themeFillShade="D9"/>
          </w:tcPr>
          <w:p w:rsidR="006D191A" w:rsidRPr="00B75488" w:rsidRDefault="00B75488" w:rsidP="00034F89">
            <w:pPr>
              <w:jc w:val="center"/>
              <w:rPr>
                <w:b/>
                <w:sz w:val="20"/>
                <w:szCs w:val="20"/>
              </w:rPr>
            </w:pPr>
            <w:r w:rsidRPr="00B75488">
              <w:rPr>
                <w:b/>
                <w:sz w:val="20"/>
                <w:szCs w:val="20"/>
              </w:rPr>
              <w:lastRenderedPageBreak/>
              <w:t>Referring to The Short Stay School for Norfolk</w:t>
            </w:r>
          </w:p>
        </w:tc>
      </w:tr>
      <w:tr w:rsidR="006D191A" w:rsidRPr="00034F89" w:rsidTr="00540C11">
        <w:tc>
          <w:tcPr>
            <w:tcW w:w="9356" w:type="dxa"/>
          </w:tcPr>
          <w:p w:rsidR="006D191A" w:rsidRDefault="006D191A" w:rsidP="00034F89">
            <w:pPr>
              <w:jc w:val="center"/>
              <w:rPr>
                <w:sz w:val="20"/>
                <w:szCs w:val="20"/>
              </w:rPr>
            </w:pPr>
          </w:p>
          <w:p w:rsidR="00B75488" w:rsidRPr="00034F89" w:rsidRDefault="00B75488" w:rsidP="00034F89">
            <w:pPr>
              <w:jc w:val="center"/>
              <w:rPr>
                <w:sz w:val="20"/>
                <w:szCs w:val="20"/>
              </w:rPr>
            </w:pPr>
          </w:p>
          <w:p w:rsidR="006D191A" w:rsidRPr="008F6CA6" w:rsidRDefault="00F962C2" w:rsidP="006D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referring a pupil to the SSSfN after a permanent exclusion t</w:t>
            </w:r>
            <w:r w:rsidR="005746A5">
              <w:rPr>
                <w:sz w:val="20"/>
                <w:szCs w:val="20"/>
              </w:rPr>
              <w:t>his referral form</w:t>
            </w:r>
            <w:r w:rsidR="006F1224">
              <w:rPr>
                <w:sz w:val="20"/>
                <w:szCs w:val="20"/>
              </w:rPr>
              <w:t>,</w:t>
            </w:r>
            <w:r w:rsidR="005746A5">
              <w:rPr>
                <w:sz w:val="20"/>
                <w:szCs w:val="20"/>
              </w:rPr>
              <w:t xml:space="preserve"> together </w:t>
            </w:r>
            <w:r w:rsidR="00D02A58">
              <w:rPr>
                <w:sz w:val="20"/>
                <w:szCs w:val="20"/>
              </w:rPr>
              <w:t>with any supporting information</w:t>
            </w:r>
            <w:r w:rsidR="006F1224">
              <w:rPr>
                <w:sz w:val="20"/>
                <w:szCs w:val="20"/>
              </w:rPr>
              <w:t>,</w:t>
            </w:r>
            <w:r w:rsidR="005746A5">
              <w:rPr>
                <w:sz w:val="20"/>
                <w:szCs w:val="20"/>
              </w:rPr>
              <w:t xml:space="preserve"> should be sent to </w:t>
            </w:r>
            <w:hyperlink r:id="rId8" w:history="1">
              <w:r w:rsidR="00540C11" w:rsidRPr="003C4D8E">
                <w:rPr>
                  <w:rStyle w:val="Hyperlink"/>
                  <w:sz w:val="20"/>
                  <w:szCs w:val="20"/>
                </w:rPr>
                <w:t>csexclusions@norfolk.gov.uk</w:t>
              </w:r>
            </w:hyperlink>
            <w:r w:rsidR="008F6CA6">
              <w:rPr>
                <w:rStyle w:val="Hyperlink"/>
                <w:sz w:val="20"/>
                <w:szCs w:val="20"/>
              </w:rPr>
              <w:t xml:space="preserve"> </w:t>
            </w:r>
            <w:r w:rsidR="008F6CA6" w:rsidRPr="008F6CA6">
              <w:rPr>
                <w:rStyle w:val="Hyperlink"/>
                <w:color w:val="auto"/>
                <w:sz w:val="20"/>
                <w:szCs w:val="20"/>
                <w:u w:val="none"/>
              </w:rPr>
              <w:t>within 48 hours of the permanent exclusion</w:t>
            </w:r>
            <w:r w:rsidR="005A7874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:rsidR="00A215A4" w:rsidRDefault="00A215A4" w:rsidP="006D191A">
            <w:pPr>
              <w:rPr>
                <w:sz w:val="20"/>
                <w:szCs w:val="20"/>
              </w:rPr>
            </w:pPr>
          </w:p>
          <w:p w:rsidR="00B75488" w:rsidRDefault="00B75488" w:rsidP="006D191A">
            <w:pPr>
              <w:rPr>
                <w:sz w:val="20"/>
                <w:szCs w:val="20"/>
              </w:rPr>
            </w:pPr>
          </w:p>
          <w:p w:rsidR="00A215A4" w:rsidRDefault="00F962C2" w:rsidP="006D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referring a pupil to the SSSfN as a CME this referral form</w:t>
            </w:r>
            <w:r w:rsidR="006F12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together with any supporting information</w:t>
            </w:r>
            <w:r w:rsidR="006F12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should be </w:t>
            </w:r>
            <w:r w:rsidR="00A215A4">
              <w:rPr>
                <w:sz w:val="20"/>
                <w:szCs w:val="20"/>
              </w:rPr>
              <w:t xml:space="preserve">sent to </w:t>
            </w:r>
            <w:hyperlink r:id="rId9" w:history="1">
              <w:r w:rsidR="00A215A4" w:rsidRPr="003C4D8E">
                <w:rPr>
                  <w:rStyle w:val="Hyperlink"/>
                  <w:sz w:val="20"/>
                  <w:szCs w:val="20"/>
                </w:rPr>
                <w:t>sssfn.referral@norfolk.gov.uk</w:t>
              </w:r>
            </w:hyperlink>
            <w:r w:rsidR="00A215A4">
              <w:rPr>
                <w:sz w:val="20"/>
                <w:szCs w:val="20"/>
              </w:rPr>
              <w:t xml:space="preserve"> </w:t>
            </w:r>
          </w:p>
          <w:p w:rsidR="00B75488" w:rsidRPr="00A82C68" w:rsidRDefault="00B75488" w:rsidP="006D191A">
            <w:pPr>
              <w:rPr>
                <w:rStyle w:val="Emphasis"/>
              </w:rPr>
            </w:pPr>
          </w:p>
          <w:p w:rsidR="006C3BD0" w:rsidRDefault="006C3BD0" w:rsidP="006D191A">
            <w:pPr>
              <w:rPr>
                <w:sz w:val="20"/>
                <w:szCs w:val="20"/>
              </w:rPr>
            </w:pPr>
          </w:p>
          <w:p w:rsidR="004D5655" w:rsidRDefault="004D5655" w:rsidP="006D1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ensure this</w:t>
            </w:r>
            <w:r w:rsidR="00540C11" w:rsidRPr="00540C11">
              <w:rPr>
                <w:sz w:val="20"/>
                <w:szCs w:val="20"/>
              </w:rPr>
              <w:t xml:space="preserve"> form is fully compl</w:t>
            </w:r>
            <w:r w:rsidR="00540C11">
              <w:rPr>
                <w:sz w:val="20"/>
                <w:szCs w:val="20"/>
              </w:rPr>
              <w:t>eted and that full details of any</w:t>
            </w:r>
            <w:r w:rsidR="00540C11" w:rsidRPr="00540C11">
              <w:rPr>
                <w:sz w:val="20"/>
                <w:szCs w:val="20"/>
              </w:rPr>
              <w:t xml:space="preserve"> agencies working with the pupil</w:t>
            </w:r>
            <w:r w:rsidR="00540C11">
              <w:rPr>
                <w:sz w:val="20"/>
                <w:szCs w:val="20"/>
              </w:rPr>
              <w:t xml:space="preserve"> and their family</w:t>
            </w:r>
            <w:r w:rsidR="00540C11" w:rsidRPr="00540C11">
              <w:rPr>
                <w:sz w:val="20"/>
                <w:szCs w:val="20"/>
              </w:rPr>
              <w:t xml:space="preserve"> are given to ensure that</w:t>
            </w:r>
            <w:r w:rsidR="00540C11">
              <w:rPr>
                <w:sz w:val="20"/>
                <w:szCs w:val="20"/>
              </w:rPr>
              <w:t xml:space="preserve"> the pupil can be fully supported and</w:t>
            </w:r>
            <w:r w:rsidR="00540C11" w:rsidRPr="00540C11">
              <w:rPr>
                <w:sz w:val="20"/>
                <w:szCs w:val="20"/>
              </w:rPr>
              <w:t xml:space="preserve"> all safeguarding concerns can be addressed.</w:t>
            </w:r>
            <w:r>
              <w:rPr>
                <w:sz w:val="20"/>
                <w:szCs w:val="20"/>
              </w:rPr>
              <w:t xml:space="preserve"> </w:t>
            </w:r>
          </w:p>
          <w:p w:rsidR="00B75488" w:rsidRDefault="00B75488" w:rsidP="006D191A">
            <w:pPr>
              <w:rPr>
                <w:sz w:val="20"/>
                <w:szCs w:val="20"/>
              </w:rPr>
            </w:pPr>
          </w:p>
          <w:p w:rsidR="00EB2EF1" w:rsidRPr="00EB2EF1" w:rsidRDefault="00EB2EF1" w:rsidP="00EB2EF1">
            <w:pPr>
              <w:rPr>
                <w:sz w:val="20"/>
                <w:szCs w:val="20"/>
              </w:rPr>
            </w:pPr>
            <w:r w:rsidRPr="00EB2EF1">
              <w:rPr>
                <w:sz w:val="20"/>
                <w:szCs w:val="20"/>
              </w:rPr>
              <w:t xml:space="preserve">The Norfolk County Council Fair Access Team will maintain a central record of all </w:t>
            </w:r>
            <w:r w:rsidR="006F1224" w:rsidRPr="00EB2EF1">
              <w:rPr>
                <w:sz w:val="20"/>
                <w:szCs w:val="20"/>
              </w:rPr>
              <w:t>referrals</w:t>
            </w:r>
            <w:r w:rsidRPr="00EB2EF1">
              <w:rPr>
                <w:sz w:val="20"/>
                <w:szCs w:val="20"/>
              </w:rPr>
              <w:t xml:space="preserve">. </w:t>
            </w:r>
          </w:p>
          <w:p w:rsidR="00EB2EF1" w:rsidRPr="00EB2EF1" w:rsidRDefault="00EB2EF1" w:rsidP="00EB2EF1">
            <w:pPr>
              <w:rPr>
                <w:sz w:val="20"/>
                <w:szCs w:val="20"/>
              </w:rPr>
            </w:pPr>
          </w:p>
          <w:p w:rsidR="00EB2EF1" w:rsidRPr="00EB2EF1" w:rsidRDefault="00EB2EF1" w:rsidP="00EB2EF1">
            <w:pPr>
              <w:rPr>
                <w:sz w:val="20"/>
                <w:szCs w:val="20"/>
              </w:rPr>
            </w:pPr>
            <w:r w:rsidRPr="00EB2EF1">
              <w:rPr>
                <w:sz w:val="20"/>
                <w:szCs w:val="20"/>
              </w:rPr>
              <w:t>The contents of this referral are for the use of the SSSfN and Norfolk County Council.</w:t>
            </w:r>
          </w:p>
          <w:p w:rsidR="00EB2EF1" w:rsidRPr="00EB2EF1" w:rsidRDefault="00EB2EF1" w:rsidP="00EB2EF1">
            <w:pPr>
              <w:rPr>
                <w:sz w:val="20"/>
                <w:szCs w:val="20"/>
              </w:rPr>
            </w:pPr>
            <w:r w:rsidRPr="00EB2EF1">
              <w:rPr>
                <w:sz w:val="20"/>
                <w:szCs w:val="20"/>
              </w:rPr>
              <w:t>The information contained in the form may</w:t>
            </w:r>
            <w:r w:rsidR="004D5655">
              <w:rPr>
                <w:sz w:val="20"/>
                <w:szCs w:val="20"/>
              </w:rPr>
              <w:t xml:space="preserve"> be</w:t>
            </w:r>
            <w:r w:rsidRPr="00EB2EF1">
              <w:rPr>
                <w:sz w:val="20"/>
                <w:szCs w:val="20"/>
              </w:rPr>
              <w:t xml:space="preserve"> shared with other professionals in order to safeguard the referred pupil.</w:t>
            </w:r>
          </w:p>
          <w:p w:rsidR="00EB2EF1" w:rsidRPr="00EB2EF1" w:rsidRDefault="00EB2EF1" w:rsidP="00EB2EF1">
            <w:pPr>
              <w:rPr>
                <w:sz w:val="20"/>
                <w:szCs w:val="20"/>
              </w:rPr>
            </w:pPr>
          </w:p>
          <w:p w:rsidR="00EB2EF1" w:rsidRPr="004D5655" w:rsidRDefault="00EB2EF1" w:rsidP="00EB2EF1">
            <w:pPr>
              <w:rPr>
                <w:b/>
                <w:sz w:val="20"/>
                <w:szCs w:val="20"/>
              </w:rPr>
            </w:pPr>
            <w:r w:rsidRPr="004D5655">
              <w:rPr>
                <w:b/>
                <w:sz w:val="20"/>
                <w:szCs w:val="20"/>
              </w:rPr>
              <w:t>Any incomplete referrals will be returned.</w:t>
            </w:r>
          </w:p>
          <w:p w:rsidR="001A7180" w:rsidRDefault="001A7180" w:rsidP="00EB2EF1">
            <w:pPr>
              <w:rPr>
                <w:sz w:val="20"/>
                <w:szCs w:val="20"/>
              </w:rPr>
            </w:pPr>
          </w:p>
          <w:p w:rsidR="001A7180" w:rsidRPr="00EB2EF1" w:rsidRDefault="001A7180" w:rsidP="00EB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SSSfN will request school files when a place becomes available for the pupil.</w:t>
            </w:r>
          </w:p>
          <w:p w:rsidR="00B75488" w:rsidRDefault="00B75488" w:rsidP="006D191A">
            <w:pPr>
              <w:rPr>
                <w:sz w:val="20"/>
                <w:szCs w:val="20"/>
              </w:rPr>
            </w:pPr>
          </w:p>
          <w:p w:rsidR="00B75488" w:rsidRDefault="00B75488" w:rsidP="006D191A">
            <w:pPr>
              <w:rPr>
                <w:sz w:val="20"/>
                <w:szCs w:val="20"/>
              </w:rPr>
            </w:pPr>
          </w:p>
          <w:p w:rsidR="00B75488" w:rsidRDefault="00B75488" w:rsidP="006D191A">
            <w:pPr>
              <w:rPr>
                <w:sz w:val="20"/>
                <w:szCs w:val="20"/>
              </w:rPr>
            </w:pPr>
          </w:p>
          <w:p w:rsidR="00B75488" w:rsidRDefault="00B75488" w:rsidP="006D191A">
            <w:pPr>
              <w:rPr>
                <w:sz w:val="20"/>
                <w:szCs w:val="20"/>
              </w:rPr>
            </w:pPr>
          </w:p>
          <w:p w:rsidR="00B75488" w:rsidRPr="00540C11" w:rsidRDefault="00B75488" w:rsidP="006D191A">
            <w:pPr>
              <w:rPr>
                <w:sz w:val="20"/>
                <w:szCs w:val="20"/>
              </w:rPr>
            </w:pPr>
          </w:p>
          <w:p w:rsidR="006D191A" w:rsidRDefault="006D191A" w:rsidP="006D191A">
            <w:pPr>
              <w:rPr>
                <w:sz w:val="20"/>
                <w:szCs w:val="20"/>
              </w:rPr>
            </w:pPr>
          </w:p>
          <w:p w:rsidR="006D191A" w:rsidRPr="00034F89" w:rsidRDefault="006D191A" w:rsidP="00540C11">
            <w:pPr>
              <w:rPr>
                <w:sz w:val="20"/>
                <w:szCs w:val="20"/>
              </w:rPr>
            </w:pPr>
          </w:p>
        </w:tc>
      </w:tr>
    </w:tbl>
    <w:p w:rsidR="008B67C9" w:rsidRDefault="008B67C9" w:rsidP="004F6C11">
      <w:pPr>
        <w:rPr>
          <w:sz w:val="20"/>
          <w:szCs w:val="20"/>
        </w:rPr>
      </w:pPr>
    </w:p>
    <w:p w:rsidR="008B67C9" w:rsidRDefault="008B67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5488" w:rsidRDefault="00B75488" w:rsidP="004F6C11">
      <w:pPr>
        <w:rPr>
          <w:sz w:val="20"/>
          <w:szCs w:val="20"/>
        </w:rPr>
      </w:pPr>
    </w:p>
    <w:tbl>
      <w:tblPr>
        <w:tblpPr w:leftFromText="180" w:rightFromText="180" w:vertAnchor="text" w:horzAnchor="margin" w:tblpY="9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272"/>
        <w:gridCol w:w="2276"/>
        <w:gridCol w:w="2035"/>
        <w:gridCol w:w="708"/>
      </w:tblGrid>
      <w:tr w:rsidR="00560B7F" w:rsidRPr="00F14458" w:rsidTr="00B52DFD">
        <w:tc>
          <w:tcPr>
            <w:tcW w:w="892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Young Persons Details</w:t>
            </w:r>
          </w:p>
          <w:p w:rsidR="00560B7F" w:rsidRPr="00F14458" w:rsidRDefault="00560B7F" w:rsidP="00560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0B7F" w:rsidRPr="006D191A" w:rsidRDefault="00560B7F" w:rsidP="00560B7F">
            <w:pPr>
              <w:jc w:val="center"/>
              <w:rPr>
                <w:b/>
                <w:sz w:val="20"/>
                <w:szCs w:val="20"/>
              </w:rPr>
            </w:pPr>
            <w:r w:rsidRPr="006D191A">
              <w:rPr>
                <w:b/>
                <w:sz w:val="32"/>
                <w:szCs w:val="20"/>
              </w:rPr>
              <w:t>1</w:t>
            </w:r>
          </w:p>
        </w:tc>
      </w:tr>
      <w:tr w:rsidR="00560B7F" w:rsidRPr="00F14458" w:rsidTr="00560B7F">
        <w:tc>
          <w:tcPr>
            <w:tcW w:w="2343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Forename</w:t>
            </w:r>
          </w:p>
        </w:tc>
        <w:tc>
          <w:tcPr>
            <w:tcW w:w="7291" w:type="dxa"/>
            <w:gridSpan w:val="4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43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Surname</w:t>
            </w:r>
          </w:p>
        </w:tc>
        <w:tc>
          <w:tcPr>
            <w:tcW w:w="7291" w:type="dxa"/>
            <w:gridSpan w:val="4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43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Date of Birth</w:t>
            </w:r>
          </w:p>
        </w:tc>
        <w:tc>
          <w:tcPr>
            <w:tcW w:w="7291" w:type="dxa"/>
            <w:gridSpan w:val="4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43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Year group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4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43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UPN</w:t>
            </w:r>
            <w:r>
              <w:rPr>
                <w:sz w:val="20"/>
                <w:szCs w:val="20"/>
              </w:rPr>
              <w:t xml:space="preserve"> / ULN / UCI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560B7F" w:rsidRPr="00714507" w:rsidRDefault="00560B7F" w:rsidP="00560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UPN:</w:t>
            </w:r>
          </w:p>
        </w:tc>
        <w:tc>
          <w:tcPr>
            <w:tcW w:w="2276" w:type="dxa"/>
          </w:tcPr>
          <w:p w:rsidR="00560B7F" w:rsidRPr="00714507" w:rsidRDefault="00560B7F" w:rsidP="00560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ULN:</w:t>
            </w:r>
          </w:p>
        </w:tc>
        <w:tc>
          <w:tcPr>
            <w:tcW w:w="2743" w:type="dxa"/>
            <w:gridSpan w:val="2"/>
          </w:tcPr>
          <w:p w:rsidR="00560B7F" w:rsidRPr="00714507" w:rsidRDefault="00560B7F" w:rsidP="00560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UCI:</w:t>
            </w:r>
          </w:p>
        </w:tc>
      </w:tr>
      <w:tr w:rsidR="00560B7F" w:rsidRPr="00F14458" w:rsidTr="00560B7F">
        <w:tc>
          <w:tcPr>
            <w:tcW w:w="2343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Gender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4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/ F</w:t>
            </w:r>
          </w:p>
        </w:tc>
      </w:tr>
    </w:tbl>
    <w:p w:rsidR="00560B7F" w:rsidRDefault="00560B7F" w:rsidP="004F6C11">
      <w:pPr>
        <w:rPr>
          <w:sz w:val="20"/>
          <w:szCs w:val="20"/>
        </w:rPr>
      </w:pPr>
    </w:p>
    <w:p w:rsidR="00DE2D8F" w:rsidRDefault="00DE2D8F">
      <w:pPr>
        <w:rPr>
          <w:sz w:val="20"/>
          <w:szCs w:val="20"/>
        </w:rPr>
      </w:pPr>
    </w:p>
    <w:p w:rsidR="00094640" w:rsidRDefault="00094640">
      <w:pPr>
        <w:rPr>
          <w:sz w:val="20"/>
          <w:szCs w:val="20"/>
        </w:rPr>
      </w:pPr>
    </w:p>
    <w:tbl>
      <w:tblPr>
        <w:tblpPr w:leftFromText="180" w:rightFromText="180" w:vertAnchor="text" w:horzAnchor="margin" w:tblpY="6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376"/>
        <w:gridCol w:w="3196"/>
        <w:gridCol w:w="708"/>
      </w:tblGrid>
      <w:tr w:rsidR="00560B7F" w:rsidRPr="00F14458" w:rsidTr="00B52DFD">
        <w:tc>
          <w:tcPr>
            <w:tcW w:w="57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Carer Details                    Primary (Main)                                </w:t>
            </w:r>
          </w:p>
        </w:tc>
        <w:tc>
          <w:tcPr>
            <w:tcW w:w="31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Additional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0B7F" w:rsidRPr="006D191A" w:rsidRDefault="00560B7F" w:rsidP="00560B7F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2</w:t>
            </w:r>
          </w:p>
        </w:tc>
      </w:tr>
      <w:tr w:rsidR="00560B7F" w:rsidRPr="00F14458" w:rsidTr="00560B7F">
        <w:tc>
          <w:tcPr>
            <w:tcW w:w="2354" w:type="dxa"/>
          </w:tcPr>
          <w:p w:rsidR="00560B7F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Parent/Carer</w:t>
            </w:r>
          </w:p>
          <w:p w:rsidR="00560B7F" w:rsidRDefault="00560B7F" w:rsidP="0056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54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Relationship (eg. Mother)</w:t>
            </w:r>
          </w:p>
        </w:tc>
        <w:tc>
          <w:tcPr>
            <w:tcW w:w="3376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54" w:type="dxa"/>
          </w:tcPr>
          <w:p w:rsidR="00560B7F" w:rsidRDefault="00560B7F" w:rsidP="0056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54" w:type="dxa"/>
          </w:tcPr>
          <w:p w:rsidR="00560B7F" w:rsidRDefault="00560B7F" w:rsidP="0056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Tel 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54" w:type="dxa"/>
          </w:tcPr>
          <w:p w:rsidR="00560B7F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Email Address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54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Home Address</w:t>
            </w:r>
          </w:p>
        </w:tc>
        <w:tc>
          <w:tcPr>
            <w:tcW w:w="3376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  <w:tr w:rsidR="00560B7F" w:rsidRPr="00F14458" w:rsidTr="00560B7F">
        <w:tc>
          <w:tcPr>
            <w:tcW w:w="2354" w:type="dxa"/>
          </w:tcPr>
          <w:p w:rsidR="00560B7F" w:rsidRDefault="00560B7F" w:rsidP="00560B7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Post Code</w:t>
            </w:r>
          </w:p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560B7F" w:rsidRPr="00F14458" w:rsidRDefault="00560B7F" w:rsidP="00560B7F">
            <w:pPr>
              <w:rPr>
                <w:sz w:val="20"/>
                <w:szCs w:val="20"/>
              </w:rPr>
            </w:pPr>
          </w:p>
        </w:tc>
      </w:tr>
    </w:tbl>
    <w:p w:rsidR="00B75488" w:rsidRDefault="00B75488">
      <w:pPr>
        <w:rPr>
          <w:sz w:val="20"/>
          <w:szCs w:val="20"/>
        </w:rPr>
      </w:pPr>
    </w:p>
    <w:p w:rsidR="00B75488" w:rsidRDefault="00B75488" w:rsidP="00B75488">
      <w:pPr>
        <w:rPr>
          <w:sz w:val="20"/>
          <w:szCs w:val="20"/>
        </w:rPr>
      </w:pPr>
    </w:p>
    <w:p w:rsidR="00B75488" w:rsidRDefault="00B75488" w:rsidP="00B75488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6581"/>
        <w:gridCol w:w="708"/>
      </w:tblGrid>
      <w:tr w:rsidR="00B75488" w:rsidRPr="006D191A" w:rsidTr="00B52DFD"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5488" w:rsidRPr="00F14458" w:rsidRDefault="00B75488" w:rsidP="000A51EC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Referrer Details</w:t>
            </w:r>
          </w:p>
          <w:p w:rsidR="00B75488" w:rsidRPr="00F14458" w:rsidRDefault="00B75488" w:rsidP="000A51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75488" w:rsidRPr="006D191A" w:rsidRDefault="0034338C" w:rsidP="000A51EC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3</w:t>
            </w:r>
          </w:p>
        </w:tc>
      </w:tr>
      <w:tr w:rsidR="0072256A" w:rsidRPr="00F14458" w:rsidTr="00560B7F">
        <w:tc>
          <w:tcPr>
            <w:tcW w:w="2350" w:type="dxa"/>
          </w:tcPr>
          <w:p w:rsidR="0072256A" w:rsidRPr="00F14458" w:rsidRDefault="0072256A" w:rsidP="000A51EC">
            <w:pPr>
              <w:rPr>
                <w:sz w:val="20"/>
                <w:szCs w:val="20"/>
              </w:rPr>
            </w:pPr>
            <w:r w:rsidRPr="0072256A">
              <w:rPr>
                <w:sz w:val="20"/>
                <w:szCs w:val="20"/>
              </w:rPr>
              <w:t>Referring Agency / School</w:t>
            </w:r>
          </w:p>
        </w:tc>
        <w:tc>
          <w:tcPr>
            <w:tcW w:w="7289" w:type="dxa"/>
            <w:gridSpan w:val="2"/>
          </w:tcPr>
          <w:p w:rsidR="0072256A" w:rsidRPr="00F14458" w:rsidRDefault="0072256A" w:rsidP="000A51EC">
            <w:pPr>
              <w:rPr>
                <w:sz w:val="20"/>
                <w:szCs w:val="20"/>
              </w:rPr>
            </w:pPr>
          </w:p>
        </w:tc>
      </w:tr>
      <w:tr w:rsidR="0072256A" w:rsidRPr="00F14458" w:rsidTr="00560B7F">
        <w:tc>
          <w:tcPr>
            <w:tcW w:w="2350" w:type="dxa"/>
          </w:tcPr>
          <w:p w:rsidR="0072256A" w:rsidRDefault="0072256A" w:rsidP="000A51EC">
            <w:pPr>
              <w:rPr>
                <w:sz w:val="20"/>
                <w:szCs w:val="20"/>
              </w:rPr>
            </w:pPr>
            <w:r w:rsidRPr="0072256A">
              <w:rPr>
                <w:sz w:val="20"/>
                <w:szCs w:val="20"/>
              </w:rPr>
              <w:t>Referrer Name</w:t>
            </w:r>
          </w:p>
          <w:p w:rsidR="0072256A" w:rsidRPr="0072256A" w:rsidRDefault="0072256A" w:rsidP="000A51EC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gridSpan w:val="2"/>
          </w:tcPr>
          <w:p w:rsidR="0072256A" w:rsidRPr="00F14458" w:rsidRDefault="0072256A" w:rsidP="000A51EC">
            <w:pPr>
              <w:rPr>
                <w:sz w:val="20"/>
                <w:szCs w:val="20"/>
              </w:rPr>
            </w:pPr>
          </w:p>
        </w:tc>
      </w:tr>
      <w:tr w:rsidR="00B75488" w:rsidRPr="00F14458" w:rsidTr="00560B7F">
        <w:tc>
          <w:tcPr>
            <w:tcW w:w="2350" w:type="dxa"/>
          </w:tcPr>
          <w:p w:rsidR="0072256A" w:rsidRDefault="00D53CCB" w:rsidP="000A51EC">
            <w:pPr>
              <w:rPr>
                <w:sz w:val="20"/>
                <w:szCs w:val="20"/>
              </w:rPr>
            </w:pPr>
            <w:r w:rsidRPr="00D53CCB">
              <w:rPr>
                <w:sz w:val="20"/>
                <w:szCs w:val="20"/>
              </w:rPr>
              <w:t>Contact Email</w:t>
            </w:r>
          </w:p>
          <w:p w:rsidR="0072256A" w:rsidRPr="00F14458" w:rsidRDefault="0072256A" w:rsidP="000A51EC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gridSpan w:val="2"/>
          </w:tcPr>
          <w:p w:rsidR="00B75488" w:rsidRDefault="00B75488" w:rsidP="000A51EC">
            <w:pPr>
              <w:rPr>
                <w:sz w:val="20"/>
                <w:szCs w:val="20"/>
              </w:rPr>
            </w:pPr>
          </w:p>
          <w:p w:rsidR="00B75488" w:rsidRPr="00F14458" w:rsidRDefault="00B75488" w:rsidP="000A51EC">
            <w:pPr>
              <w:rPr>
                <w:sz w:val="20"/>
                <w:szCs w:val="20"/>
              </w:rPr>
            </w:pPr>
          </w:p>
        </w:tc>
      </w:tr>
      <w:tr w:rsidR="00B75488" w:rsidRPr="00F14458" w:rsidTr="00560B7F">
        <w:tc>
          <w:tcPr>
            <w:tcW w:w="2350" w:type="dxa"/>
          </w:tcPr>
          <w:p w:rsidR="00B75488" w:rsidRPr="00F14458" w:rsidRDefault="00B75488" w:rsidP="000A51EC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Contact Tel</w:t>
            </w:r>
          </w:p>
        </w:tc>
        <w:tc>
          <w:tcPr>
            <w:tcW w:w="7289" w:type="dxa"/>
            <w:gridSpan w:val="2"/>
          </w:tcPr>
          <w:p w:rsidR="00B75488" w:rsidRPr="00F14458" w:rsidRDefault="00B75488" w:rsidP="000A51EC">
            <w:pPr>
              <w:rPr>
                <w:sz w:val="20"/>
                <w:szCs w:val="20"/>
              </w:rPr>
            </w:pPr>
          </w:p>
          <w:p w:rsidR="00B75488" w:rsidRPr="00F14458" w:rsidRDefault="00B75488" w:rsidP="000A51EC">
            <w:pPr>
              <w:rPr>
                <w:sz w:val="20"/>
                <w:szCs w:val="20"/>
              </w:rPr>
            </w:pPr>
          </w:p>
        </w:tc>
      </w:tr>
    </w:tbl>
    <w:p w:rsidR="0072256A" w:rsidRDefault="0072256A"/>
    <w:p w:rsidR="008B67C9" w:rsidRDefault="008B67C9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134"/>
        <w:gridCol w:w="4111"/>
        <w:gridCol w:w="850"/>
      </w:tblGrid>
      <w:tr w:rsidR="00714507" w:rsidRPr="006D191A" w:rsidTr="00560B7F">
        <w:trPr>
          <w:trHeight w:val="73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444F" w:rsidRDefault="00714507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Safeguarding Information</w:t>
            </w:r>
          </w:p>
          <w:p w:rsidR="00714507" w:rsidRPr="0039444F" w:rsidRDefault="008E32BE" w:rsidP="00E04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Mandatory section – </w:t>
            </w:r>
            <w:r w:rsidRPr="008E32BE"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>are unable to process the</w:t>
            </w:r>
            <w:r w:rsidRPr="008E32BE">
              <w:rPr>
                <w:sz w:val="20"/>
                <w:szCs w:val="20"/>
              </w:rPr>
              <w:t xml:space="preserve"> referral if this section is incomplete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4507" w:rsidRPr="006D191A" w:rsidRDefault="0034338C" w:rsidP="00E04ED6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4</w:t>
            </w:r>
          </w:p>
        </w:tc>
      </w:tr>
      <w:tr w:rsidR="00E83EAE" w:rsidRPr="00F14458" w:rsidTr="00560B7F">
        <w:trPr>
          <w:trHeight w:val="288"/>
        </w:trPr>
        <w:tc>
          <w:tcPr>
            <w:tcW w:w="3539" w:type="dxa"/>
            <w:vAlign w:val="center"/>
          </w:tcPr>
          <w:p w:rsidR="00E83EAE" w:rsidRPr="00F14458" w:rsidRDefault="00E83EAE" w:rsidP="00D359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EAE" w:rsidRPr="00F14458" w:rsidRDefault="00030037" w:rsidP="00D3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or N</w:t>
            </w:r>
          </w:p>
        </w:tc>
        <w:tc>
          <w:tcPr>
            <w:tcW w:w="4961" w:type="dxa"/>
            <w:gridSpan w:val="2"/>
            <w:vMerge w:val="restart"/>
          </w:tcPr>
          <w:p w:rsidR="0039444F" w:rsidRDefault="0039444F" w:rsidP="00E04ED6">
            <w:pPr>
              <w:rPr>
                <w:b/>
                <w:sz w:val="20"/>
                <w:szCs w:val="20"/>
              </w:rPr>
            </w:pPr>
          </w:p>
          <w:p w:rsidR="0072256A" w:rsidRDefault="0072256A" w:rsidP="00E04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 of school DSL:</w:t>
            </w:r>
          </w:p>
          <w:p w:rsidR="0072256A" w:rsidRDefault="0072256A" w:rsidP="00E04ED6">
            <w:pPr>
              <w:rPr>
                <w:b/>
                <w:sz w:val="20"/>
                <w:szCs w:val="20"/>
              </w:rPr>
            </w:pPr>
          </w:p>
          <w:p w:rsidR="0072256A" w:rsidRDefault="0072256A" w:rsidP="00E04ED6">
            <w:pPr>
              <w:rPr>
                <w:b/>
                <w:sz w:val="20"/>
                <w:szCs w:val="20"/>
              </w:rPr>
            </w:pPr>
          </w:p>
          <w:p w:rsidR="0072256A" w:rsidRDefault="0072256A" w:rsidP="00E04ED6">
            <w:pPr>
              <w:rPr>
                <w:b/>
                <w:sz w:val="20"/>
                <w:szCs w:val="20"/>
              </w:rPr>
            </w:pPr>
          </w:p>
          <w:p w:rsidR="0072256A" w:rsidRDefault="0072256A" w:rsidP="00E04ED6">
            <w:pPr>
              <w:rPr>
                <w:b/>
                <w:sz w:val="20"/>
                <w:szCs w:val="20"/>
              </w:rPr>
            </w:pPr>
          </w:p>
          <w:p w:rsidR="0072256A" w:rsidRDefault="0072256A" w:rsidP="00E04ED6">
            <w:pPr>
              <w:rPr>
                <w:b/>
                <w:sz w:val="20"/>
                <w:szCs w:val="20"/>
              </w:rPr>
            </w:pPr>
          </w:p>
          <w:p w:rsidR="0072256A" w:rsidRDefault="0072256A" w:rsidP="00E04ED6">
            <w:pPr>
              <w:rPr>
                <w:b/>
                <w:sz w:val="20"/>
                <w:szCs w:val="20"/>
              </w:rPr>
            </w:pPr>
          </w:p>
          <w:p w:rsidR="00D359EB" w:rsidRDefault="00E83EAE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 of Social </w:t>
            </w:r>
          </w:p>
          <w:p w:rsidR="00E83EAE" w:rsidRDefault="00E83EAE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Worker:</w:t>
            </w:r>
          </w:p>
          <w:p w:rsidR="00E83EAE" w:rsidRDefault="00E83EAE" w:rsidP="00E04ED6">
            <w:pPr>
              <w:rPr>
                <w:sz w:val="20"/>
                <w:szCs w:val="20"/>
              </w:rPr>
            </w:pPr>
          </w:p>
          <w:p w:rsidR="00E83EAE" w:rsidRDefault="00E83EAE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83EAE" w:rsidRDefault="00E83EAE" w:rsidP="00E04ED6">
            <w:pPr>
              <w:rPr>
                <w:sz w:val="20"/>
                <w:szCs w:val="20"/>
              </w:rPr>
            </w:pPr>
          </w:p>
          <w:p w:rsidR="00D359EB" w:rsidRDefault="00D359EB" w:rsidP="00E04ED6">
            <w:pPr>
              <w:rPr>
                <w:sz w:val="20"/>
                <w:szCs w:val="20"/>
              </w:rPr>
            </w:pPr>
          </w:p>
          <w:p w:rsidR="00D359EB" w:rsidRDefault="00D359EB" w:rsidP="00E04ED6">
            <w:pPr>
              <w:rPr>
                <w:sz w:val="20"/>
                <w:szCs w:val="20"/>
              </w:rPr>
            </w:pPr>
          </w:p>
          <w:p w:rsidR="00E83EAE" w:rsidRPr="00F14458" w:rsidRDefault="00E83EAE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Number: </w:t>
            </w:r>
          </w:p>
        </w:tc>
      </w:tr>
      <w:tr w:rsidR="00030037" w:rsidRPr="00F14458" w:rsidTr="00560B7F">
        <w:trPr>
          <w:trHeight w:val="571"/>
        </w:trPr>
        <w:tc>
          <w:tcPr>
            <w:tcW w:w="3539" w:type="dxa"/>
            <w:vAlign w:val="center"/>
          </w:tcPr>
          <w:p w:rsidR="00030037" w:rsidRDefault="00030037" w:rsidP="00D359EB">
            <w:pPr>
              <w:rPr>
                <w:sz w:val="20"/>
                <w:szCs w:val="20"/>
              </w:rPr>
            </w:pPr>
            <w:r w:rsidRPr="00030037">
              <w:rPr>
                <w:sz w:val="20"/>
                <w:szCs w:val="20"/>
              </w:rPr>
              <w:t>LAC – In Foster Care</w:t>
            </w:r>
          </w:p>
        </w:tc>
        <w:tc>
          <w:tcPr>
            <w:tcW w:w="1134" w:type="dxa"/>
            <w:vAlign w:val="center"/>
          </w:tcPr>
          <w:p w:rsidR="00030037" w:rsidRPr="00F14458" w:rsidRDefault="00030037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030037" w:rsidRDefault="00030037" w:rsidP="00E04ED6">
            <w:pPr>
              <w:rPr>
                <w:sz w:val="20"/>
                <w:szCs w:val="20"/>
              </w:rPr>
            </w:pPr>
          </w:p>
        </w:tc>
      </w:tr>
      <w:tr w:rsidR="00D359EB" w:rsidRPr="00F14458" w:rsidTr="00560B7F">
        <w:trPr>
          <w:trHeight w:val="493"/>
        </w:trPr>
        <w:tc>
          <w:tcPr>
            <w:tcW w:w="3539" w:type="dxa"/>
            <w:vAlign w:val="center"/>
          </w:tcPr>
          <w:p w:rsidR="00D359EB" w:rsidRDefault="00D359EB" w:rsidP="00D3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– In a Children’s home</w:t>
            </w:r>
          </w:p>
        </w:tc>
        <w:tc>
          <w:tcPr>
            <w:tcW w:w="1134" w:type="dxa"/>
            <w:vAlign w:val="center"/>
          </w:tcPr>
          <w:p w:rsidR="00D359EB" w:rsidRDefault="00D359EB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359EB" w:rsidRPr="00F14458" w:rsidRDefault="00D359EB" w:rsidP="00E04ED6">
            <w:pPr>
              <w:rPr>
                <w:sz w:val="20"/>
                <w:szCs w:val="20"/>
              </w:rPr>
            </w:pPr>
          </w:p>
        </w:tc>
      </w:tr>
      <w:tr w:rsidR="00D359EB" w:rsidRPr="00F14458" w:rsidTr="00560B7F">
        <w:trPr>
          <w:trHeight w:val="559"/>
        </w:trPr>
        <w:tc>
          <w:tcPr>
            <w:tcW w:w="3539" w:type="dxa"/>
            <w:vAlign w:val="center"/>
          </w:tcPr>
          <w:p w:rsidR="00D359EB" w:rsidRDefault="00017017" w:rsidP="00D3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LA</w:t>
            </w:r>
            <w:r w:rsidR="00D359EB">
              <w:rPr>
                <w:sz w:val="20"/>
                <w:szCs w:val="20"/>
              </w:rPr>
              <w:t>C – Special Guardianship</w:t>
            </w:r>
          </w:p>
        </w:tc>
        <w:tc>
          <w:tcPr>
            <w:tcW w:w="1134" w:type="dxa"/>
            <w:vAlign w:val="center"/>
          </w:tcPr>
          <w:p w:rsidR="00D359EB" w:rsidRDefault="00D359EB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D359EB" w:rsidRPr="00F14458" w:rsidRDefault="00D359EB" w:rsidP="00E04ED6">
            <w:pPr>
              <w:rPr>
                <w:sz w:val="20"/>
                <w:szCs w:val="20"/>
              </w:rPr>
            </w:pPr>
          </w:p>
        </w:tc>
      </w:tr>
      <w:tr w:rsidR="00945606" w:rsidRPr="00F14458" w:rsidTr="00560B7F">
        <w:trPr>
          <w:trHeight w:val="609"/>
        </w:trPr>
        <w:tc>
          <w:tcPr>
            <w:tcW w:w="3539" w:type="dxa"/>
            <w:vAlign w:val="center"/>
          </w:tcPr>
          <w:p w:rsidR="00945606" w:rsidRDefault="00945606" w:rsidP="0094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LAC</w:t>
            </w:r>
            <w:r w:rsidR="00017017">
              <w:rPr>
                <w:sz w:val="20"/>
                <w:szCs w:val="20"/>
              </w:rPr>
              <w:t xml:space="preserve"> – Residence Order</w:t>
            </w:r>
          </w:p>
        </w:tc>
        <w:tc>
          <w:tcPr>
            <w:tcW w:w="1134" w:type="dxa"/>
            <w:vAlign w:val="center"/>
          </w:tcPr>
          <w:p w:rsidR="00945606" w:rsidRDefault="00945606" w:rsidP="009456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945606" w:rsidRPr="00F14458" w:rsidRDefault="00945606" w:rsidP="00945606">
            <w:pPr>
              <w:rPr>
                <w:sz w:val="20"/>
                <w:szCs w:val="20"/>
              </w:rPr>
            </w:pPr>
          </w:p>
        </w:tc>
      </w:tr>
      <w:tr w:rsidR="00017017" w:rsidRPr="00F14458" w:rsidTr="00560B7F">
        <w:trPr>
          <w:trHeight w:val="609"/>
        </w:trPr>
        <w:tc>
          <w:tcPr>
            <w:tcW w:w="3539" w:type="dxa"/>
            <w:vAlign w:val="center"/>
          </w:tcPr>
          <w:p w:rsidR="00017017" w:rsidRDefault="00017017" w:rsidP="0094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LAC - Adoption</w:t>
            </w:r>
          </w:p>
        </w:tc>
        <w:tc>
          <w:tcPr>
            <w:tcW w:w="1134" w:type="dxa"/>
            <w:vAlign w:val="center"/>
          </w:tcPr>
          <w:p w:rsidR="00017017" w:rsidRDefault="00017017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017017" w:rsidRPr="00F14458" w:rsidRDefault="00017017" w:rsidP="00E04ED6">
            <w:pPr>
              <w:rPr>
                <w:sz w:val="20"/>
                <w:szCs w:val="20"/>
              </w:rPr>
            </w:pPr>
          </w:p>
        </w:tc>
      </w:tr>
      <w:tr w:rsidR="00E83EAE" w:rsidRPr="00F14458" w:rsidTr="00560B7F">
        <w:trPr>
          <w:trHeight w:val="609"/>
        </w:trPr>
        <w:tc>
          <w:tcPr>
            <w:tcW w:w="3539" w:type="dxa"/>
            <w:vAlign w:val="center"/>
          </w:tcPr>
          <w:p w:rsidR="00E83EAE" w:rsidRPr="00F14458" w:rsidRDefault="00017017" w:rsidP="0094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Privately Fostered</w:t>
            </w:r>
          </w:p>
        </w:tc>
        <w:tc>
          <w:tcPr>
            <w:tcW w:w="1134" w:type="dxa"/>
            <w:vAlign w:val="center"/>
          </w:tcPr>
          <w:p w:rsidR="00E83EAE" w:rsidRPr="00F14458" w:rsidRDefault="00E83EAE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E83EAE" w:rsidRPr="00F14458" w:rsidRDefault="00E83EAE" w:rsidP="00E04ED6">
            <w:pPr>
              <w:rPr>
                <w:sz w:val="20"/>
                <w:szCs w:val="20"/>
              </w:rPr>
            </w:pPr>
          </w:p>
        </w:tc>
      </w:tr>
      <w:tr w:rsidR="00E83EAE" w:rsidRPr="00F14458" w:rsidTr="00560B7F">
        <w:trPr>
          <w:trHeight w:val="531"/>
        </w:trPr>
        <w:tc>
          <w:tcPr>
            <w:tcW w:w="3539" w:type="dxa"/>
            <w:vAlign w:val="center"/>
          </w:tcPr>
          <w:p w:rsidR="00E83EAE" w:rsidRPr="00F14458" w:rsidRDefault="00017017" w:rsidP="00D3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Plan</w:t>
            </w:r>
          </w:p>
        </w:tc>
        <w:tc>
          <w:tcPr>
            <w:tcW w:w="1134" w:type="dxa"/>
            <w:vAlign w:val="center"/>
          </w:tcPr>
          <w:p w:rsidR="00E83EAE" w:rsidRPr="00F14458" w:rsidRDefault="00E83EAE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E83EAE" w:rsidRPr="00F14458" w:rsidRDefault="00E83EAE" w:rsidP="00E04ED6">
            <w:pPr>
              <w:rPr>
                <w:sz w:val="20"/>
                <w:szCs w:val="20"/>
              </w:rPr>
            </w:pPr>
          </w:p>
        </w:tc>
      </w:tr>
      <w:tr w:rsidR="00E83EAE" w:rsidRPr="00F14458" w:rsidTr="00560B7F">
        <w:trPr>
          <w:trHeight w:val="566"/>
        </w:trPr>
        <w:tc>
          <w:tcPr>
            <w:tcW w:w="3539" w:type="dxa"/>
            <w:vAlign w:val="center"/>
          </w:tcPr>
          <w:p w:rsidR="00E83EAE" w:rsidRPr="00F14458" w:rsidRDefault="00E83EAE" w:rsidP="00D3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</w:t>
            </w:r>
          </w:p>
        </w:tc>
        <w:tc>
          <w:tcPr>
            <w:tcW w:w="1134" w:type="dxa"/>
            <w:vAlign w:val="center"/>
          </w:tcPr>
          <w:p w:rsidR="00E83EAE" w:rsidRPr="00F14458" w:rsidRDefault="00E83EAE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:rsidR="00E83EAE" w:rsidRPr="00F14458" w:rsidRDefault="00E83EAE" w:rsidP="00E04ED6">
            <w:pPr>
              <w:rPr>
                <w:sz w:val="20"/>
                <w:szCs w:val="20"/>
              </w:rPr>
            </w:pPr>
          </w:p>
        </w:tc>
      </w:tr>
      <w:tr w:rsidR="00893D3B" w:rsidRPr="00F14458" w:rsidTr="00560B7F">
        <w:trPr>
          <w:trHeight w:val="566"/>
        </w:trPr>
        <w:tc>
          <w:tcPr>
            <w:tcW w:w="3539" w:type="dxa"/>
            <w:vAlign w:val="center"/>
          </w:tcPr>
          <w:p w:rsidR="00893D3B" w:rsidRDefault="00893D3B" w:rsidP="00D3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</w:t>
            </w:r>
          </w:p>
        </w:tc>
        <w:tc>
          <w:tcPr>
            <w:tcW w:w="1134" w:type="dxa"/>
            <w:vAlign w:val="center"/>
          </w:tcPr>
          <w:p w:rsidR="00893D3B" w:rsidRPr="00F14458" w:rsidRDefault="00893D3B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893D3B" w:rsidRPr="00F14458" w:rsidRDefault="00893D3B" w:rsidP="00E04ED6">
            <w:pPr>
              <w:rPr>
                <w:sz w:val="20"/>
                <w:szCs w:val="20"/>
              </w:rPr>
            </w:pPr>
          </w:p>
        </w:tc>
      </w:tr>
      <w:tr w:rsidR="00714507" w:rsidRPr="00F14458" w:rsidTr="00560B7F">
        <w:tc>
          <w:tcPr>
            <w:tcW w:w="3539" w:type="dxa"/>
            <w:vAlign w:val="center"/>
          </w:tcPr>
          <w:p w:rsidR="00714507" w:rsidRPr="00F14458" w:rsidRDefault="00E83EAE" w:rsidP="00D35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FSP</w:t>
            </w:r>
          </w:p>
          <w:p w:rsidR="00714507" w:rsidRPr="00F14458" w:rsidRDefault="00714507" w:rsidP="00D359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507" w:rsidRPr="00F14458" w:rsidRDefault="00714507" w:rsidP="00D359E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714507" w:rsidRDefault="00E83EAE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FSP Lead Professional:</w:t>
            </w:r>
          </w:p>
          <w:p w:rsidR="00E83EAE" w:rsidRDefault="00E83EAE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E83EAE" w:rsidRPr="00F14458" w:rsidRDefault="00E83EAE" w:rsidP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Number:</w:t>
            </w:r>
          </w:p>
        </w:tc>
      </w:tr>
      <w:tr w:rsidR="00C46C37" w:rsidRPr="00F14458" w:rsidTr="00560B7F">
        <w:trPr>
          <w:trHeight w:val="496"/>
        </w:trPr>
        <w:tc>
          <w:tcPr>
            <w:tcW w:w="3539" w:type="dxa"/>
            <w:vAlign w:val="center"/>
          </w:tcPr>
          <w:p w:rsidR="00C46C37" w:rsidRPr="00F659BF" w:rsidRDefault="00E83EAE" w:rsidP="00D359EB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Young Carer</w:t>
            </w:r>
          </w:p>
        </w:tc>
        <w:tc>
          <w:tcPr>
            <w:tcW w:w="1134" w:type="dxa"/>
            <w:vAlign w:val="center"/>
          </w:tcPr>
          <w:p w:rsidR="00C46C37" w:rsidRPr="00F659BF" w:rsidRDefault="00C46C37" w:rsidP="009456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F62022" w:rsidRPr="00F659BF" w:rsidRDefault="00E11005" w:rsidP="00E04ED6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 xml:space="preserve">Has a referral ever been made </w:t>
            </w:r>
            <w:r w:rsidR="00077694" w:rsidRPr="00F659BF">
              <w:rPr>
                <w:sz w:val="20"/>
                <w:szCs w:val="20"/>
              </w:rPr>
              <w:t xml:space="preserve">  </w:t>
            </w:r>
          </w:p>
          <w:p w:rsidR="00C46C37" w:rsidRPr="00F659BF" w:rsidRDefault="00E11005" w:rsidP="00E04ED6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to MASH for this pupil?</w:t>
            </w:r>
            <w:r w:rsidR="00077694" w:rsidRPr="00F659BF">
              <w:rPr>
                <w:sz w:val="20"/>
                <w:szCs w:val="20"/>
              </w:rPr>
              <w:t xml:space="preserve">               Y/N</w:t>
            </w:r>
          </w:p>
        </w:tc>
      </w:tr>
      <w:tr w:rsidR="00C03932" w:rsidRPr="00F14458" w:rsidTr="00560B7F">
        <w:trPr>
          <w:trHeight w:val="496"/>
        </w:trPr>
        <w:tc>
          <w:tcPr>
            <w:tcW w:w="3539" w:type="dxa"/>
            <w:vAlign w:val="center"/>
          </w:tcPr>
          <w:p w:rsidR="00C03932" w:rsidRPr="00F659BF" w:rsidRDefault="00C03932" w:rsidP="00D359EB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Is there a CP</w:t>
            </w:r>
            <w:r w:rsidR="002F3E5B" w:rsidRPr="00F659BF">
              <w:rPr>
                <w:sz w:val="20"/>
                <w:szCs w:val="20"/>
              </w:rPr>
              <w:t>/Safeguarding</w:t>
            </w:r>
            <w:r w:rsidRPr="00F659BF">
              <w:rPr>
                <w:sz w:val="20"/>
                <w:szCs w:val="20"/>
              </w:rPr>
              <w:t xml:space="preserve"> file for this pupil?</w:t>
            </w:r>
          </w:p>
        </w:tc>
        <w:tc>
          <w:tcPr>
            <w:tcW w:w="1134" w:type="dxa"/>
            <w:vAlign w:val="center"/>
          </w:tcPr>
          <w:p w:rsidR="00C03932" w:rsidRPr="00F659BF" w:rsidRDefault="00C03932" w:rsidP="009456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C03932" w:rsidRPr="00F659BF" w:rsidRDefault="00C03932" w:rsidP="00E04ED6">
            <w:pPr>
              <w:rPr>
                <w:sz w:val="20"/>
                <w:szCs w:val="20"/>
              </w:rPr>
            </w:pPr>
          </w:p>
        </w:tc>
      </w:tr>
    </w:tbl>
    <w:p w:rsidR="00D359EB" w:rsidRDefault="00D359EB">
      <w:pPr>
        <w:rPr>
          <w:sz w:val="20"/>
          <w:szCs w:val="20"/>
        </w:rPr>
      </w:pPr>
    </w:p>
    <w:p w:rsidR="00094640" w:rsidRDefault="00094640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3321"/>
        <w:gridCol w:w="3306"/>
        <w:gridCol w:w="850"/>
      </w:tblGrid>
      <w:tr w:rsidR="001D0BA8" w:rsidRPr="006D191A" w:rsidTr="00560B7F"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Other Agency Involvement</w:t>
            </w:r>
            <w:r>
              <w:rPr>
                <w:sz w:val="20"/>
                <w:szCs w:val="20"/>
              </w:rPr>
              <w:t xml:space="preserve"> – </w:t>
            </w:r>
            <w:r w:rsidRPr="00237D49">
              <w:rPr>
                <w:b/>
                <w:sz w:val="20"/>
                <w:szCs w:val="20"/>
              </w:rPr>
              <w:t>Past or Present</w:t>
            </w:r>
            <w:r>
              <w:rPr>
                <w:sz w:val="20"/>
                <w:szCs w:val="20"/>
              </w:rPr>
              <w:t xml:space="preserve"> (e.g. CAHMS, YOT, YISP)</w:t>
            </w:r>
          </w:p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0BA8" w:rsidRPr="006D191A" w:rsidRDefault="00237D49" w:rsidP="00237D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5</w:t>
            </w:r>
          </w:p>
        </w:tc>
      </w:tr>
      <w:tr w:rsidR="001D0BA8" w:rsidRPr="00F14458" w:rsidTr="00560B7F">
        <w:tc>
          <w:tcPr>
            <w:tcW w:w="2157" w:type="dxa"/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Agency Name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Contact Name</w:t>
            </w: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Email / Tel</w:t>
            </w:r>
          </w:p>
        </w:tc>
      </w:tr>
      <w:tr w:rsidR="001D0BA8" w:rsidRPr="00F14458" w:rsidTr="00560B7F">
        <w:tc>
          <w:tcPr>
            <w:tcW w:w="2157" w:type="dxa"/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</w:tr>
      <w:tr w:rsidR="001D0BA8" w:rsidRPr="00F14458" w:rsidTr="00560B7F">
        <w:tc>
          <w:tcPr>
            <w:tcW w:w="2157" w:type="dxa"/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</w:tr>
      <w:tr w:rsidR="001D0BA8" w:rsidRPr="00F14458" w:rsidTr="00560B7F">
        <w:tc>
          <w:tcPr>
            <w:tcW w:w="2157" w:type="dxa"/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</w:tr>
      <w:tr w:rsidR="001D0BA8" w:rsidRPr="00F14458" w:rsidTr="00560B7F">
        <w:tc>
          <w:tcPr>
            <w:tcW w:w="2157" w:type="dxa"/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1D0BA8" w:rsidRPr="00F14458" w:rsidRDefault="001D0BA8" w:rsidP="003013AF">
            <w:pPr>
              <w:rPr>
                <w:sz w:val="20"/>
                <w:szCs w:val="20"/>
              </w:rPr>
            </w:pPr>
          </w:p>
        </w:tc>
      </w:tr>
      <w:tr w:rsidR="00237D49" w:rsidRPr="00F14458" w:rsidTr="00560B7F">
        <w:tc>
          <w:tcPr>
            <w:tcW w:w="2157" w:type="dxa"/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37D49" w:rsidRDefault="00237D49" w:rsidP="003013AF">
            <w:pPr>
              <w:rPr>
                <w:sz w:val="20"/>
                <w:szCs w:val="20"/>
              </w:rPr>
            </w:pPr>
          </w:p>
          <w:p w:rsidR="00237D49" w:rsidRPr="00F14458" w:rsidRDefault="00237D49" w:rsidP="003013AF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left w:val="single" w:sz="4" w:space="0" w:color="auto"/>
            </w:tcBorders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</w:p>
        </w:tc>
      </w:tr>
      <w:tr w:rsidR="001D0BA8" w:rsidRPr="00F659BF" w:rsidTr="00560B7F">
        <w:tc>
          <w:tcPr>
            <w:tcW w:w="2157" w:type="dxa"/>
          </w:tcPr>
          <w:p w:rsidR="001D0BA8" w:rsidRPr="00F659BF" w:rsidRDefault="001D0BA8" w:rsidP="003013AF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Do you believe there are concerns around the mental health of this child?</w:t>
            </w:r>
          </w:p>
        </w:tc>
        <w:tc>
          <w:tcPr>
            <w:tcW w:w="7477" w:type="dxa"/>
            <w:gridSpan w:val="3"/>
          </w:tcPr>
          <w:p w:rsidR="001D0BA8" w:rsidRPr="00F659BF" w:rsidRDefault="001D0BA8" w:rsidP="003013AF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Y/N</w:t>
            </w:r>
          </w:p>
          <w:p w:rsidR="001D0BA8" w:rsidRPr="00F659BF" w:rsidRDefault="001D0BA8" w:rsidP="003013AF">
            <w:pPr>
              <w:rPr>
                <w:sz w:val="20"/>
                <w:szCs w:val="20"/>
              </w:rPr>
            </w:pPr>
          </w:p>
        </w:tc>
      </w:tr>
      <w:tr w:rsidR="001D0BA8" w:rsidRPr="00F659BF" w:rsidTr="00560B7F">
        <w:tc>
          <w:tcPr>
            <w:tcW w:w="2157" w:type="dxa"/>
          </w:tcPr>
          <w:p w:rsidR="001D0BA8" w:rsidRPr="00F659BF" w:rsidRDefault="001D0BA8" w:rsidP="003013AF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Has a referral been to any other agency?</w:t>
            </w:r>
          </w:p>
        </w:tc>
        <w:tc>
          <w:tcPr>
            <w:tcW w:w="7477" w:type="dxa"/>
            <w:gridSpan w:val="3"/>
          </w:tcPr>
          <w:p w:rsidR="001D0BA8" w:rsidRPr="00F659BF" w:rsidRDefault="001D0BA8" w:rsidP="003013AF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CAMHS Y/N                      Matthew Project  Y/N</w:t>
            </w:r>
          </w:p>
          <w:p w:rsidR="001D0BA8" w:rsidRPr="00F659BF" w:rsidRDefault="001D0BA8" w:rsidP="003013AF">
            <w:pPr>
              <w:rPr>
                <w:sz w:val="20"/>
                <w:szCs w:val="20"/>
              </w:rPr>
            </w:pPr>
          </w:p>
          <w:p w:rsidR="001D0BA8" w:rsidRPr="00F659BF" w:rsidRDefault="001D0BA8" w:rsidP="003013AF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Point 1 Y/N                       MAP  Y/N</w:t>
            </w:r>
          </w:p>
          <w:p w:rsidR="001D0BA8" w:rsidRPr="00F659BF" w:rsidRDefault="001D0BA8" w:rsidP="003013AF">
            <w:pPr>
              <w:rPr>
                <w:sz w:val="20"/>
                <w:szCs w:val="20"/>
              </w:rPr>
            </w:pPr>
          </w:p>
          <w:p w:rsidR="001D0BA8" w:rsidRDefault="001D0BA8" w:rsidP="003013AF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Any other agency,</w:t>
            </w:r>
            <w:r>
              <w:rPr>
                <w:sz w:val="20"/>
                <w:szCs w:val="20"/>
              </w:rPr>
              <w:t xml:space="preserve"> please give details</w:t>
            </w:r>
          </w:p>
          <w:p w:rsidR="001D0BA8" w:rsidRDefault="001D0BA8" w:rsidP="003013AF">
            <w:pPr>
              <w:rPr>
                <w:sz w:val="20"/>
                <w:szCs w:val="20"/>
              </w:rPr>
            </w:pPr>
          </w:p>
          <w:p w:rsidR="001D0BA8" w:rsidRPr="00F659BF" w:rsidRDefault="001D0BA8" w:rsidP="003013AF">
            <w:pPr>
              <w:rPr>
                <w:sz w:val="20"/>
                <w:szCs w:val="20"/>
              </w:rPr>
            </w:pPr>
          </w:p>
        </w:tc>
      </w:tr>
    </w:tbl>
    <w:p w:rsidR="00506BA1" w:rsidRDefault="00506BA1"/>
    <w:p w:rsidR="008B67C9" w:rsidRDefault="008B67C9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878"/>
        <w:gridCol w:w="1803"/>
        <w:gridCol w:w="1572"/>
        <w:gridCol w:w="850"/>
      </w:tblGrid>
      <w:tr w:rsidR="00506BA1" w:rsidRPr="006D191A" w:rsidTr="00560B7F">
        <w:tc>
          <w:tcPr>
            <w:tcW w:w="8784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BA1" w:rsidRPr="00F14458" w:rsidRDefault="00506BA1" w:rsidP="00301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 Information – Tick one box only</w:t>
            </w:r>
          </w:p>
          <w:p w:rsidR="00506BA1" w:rsidRPr="00F14458" w:rsidRDefault="00506BA1" w:rsidP="003013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6BA1" w:rsidRPr="006D191A" w:rsidRDefault="00560B7F" w:rsidP="00560B7F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6</w:t>
            </w:r>
          </w:p>
        </w:tc>
      </w:tr>
      <w:tr w:rsidR="00506BA1" w:rsidRPr="00F14458" w:rsidTr="00560B7F">
        <w:trPr>
          <w:trHeight w:val="525"/>
        </w:trPr>
        <w:tc>
          <w:tcPr>
            <w:tcW w:w="1803" w:type="dxa"/>
            <w:vAlign w:val="center"/>
          </w:tcPr>
          <w:p w:rsidR="00506BA1" w:rsidRPr="00506BA1" w:rsidRDefault="00506BA1" w:rsidP="00506BA1">
            <w:pPr>
              <w:rPr>
                <w:b/>
                <w:sz w:val="20"/>
                <w:szCs w:val="20"/>
              </w:rPr>
            </w:pPr>
            <w:r w:rsidRPr="00506BA1">
              <w:rPr>
                <w:b/>
                <w:sz w:val="20"/>
                <w:szCs w:val="20"/>
              </w:rPr>
              <w:t>SEN Code</w:t>
            </w:r>
          </w:p>
        </w:tc>
        <w:tc>
          <w:tcPr>
            <w:tcW w:w="1803" w:type="dxa"/>
            <w:vAlign w:val="center"/>
          </w:tcPr>
          <w:p w:rsidR="00506BA1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 -  no SEN</w:t>
            </w:r>
          </w:p>
        </w:tc>
        <w:tc>
          <w:tcPr>
            <w:tcW w:w="1803" w:type="dxa"/>
            <w:gridSpan w:val="2"/>
            <w:vAlign w:val="center"/>
          </w:tcPr>
          <w:p w:rsidR="00506BA1" w:rsidRPr="00F14458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 SEN support</w:t>
            </w:r>
          </w:p>
        </w:tc>
        <w:tc>
          <w:tcPr>
            <w:tcW w:w="1803" w:type="dxa"/>
            <w:vAlign w:val="center"/>
          </w:tcPr>
          <w:p w:rsidR="00506BA1" w:rsidRPr="00F14458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   EHCP </w:t>
            </w:r>
          </w:p>
        </w:tc>
        <w:tc>
          <w:tcPr>
            <w:tcW w:w="2422" w:type="dxa"/>
            <w:gridSpan w:val="2"/>
            <w:vAlign w:val="center"/>
          </w:tcPr>
          <w:p w:rsidR="00506BA1" w:rsidRPr="00F14458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EHCP applied for</w:t>
            </w:r>
          </w:p>
        </w:tc>
      </w:tr>
      <w:tr w:rsidR="00506BA1" w:rsidRPr="00F14458" w:rsidTr="00560B7F">
        <w:tc>
          <w:tcPr>
            <w:tcW w:w="4531" w:type="dxa"/>
            <w:gridSpan w:val="3"/>
          </w:tcPr>
          <w:p w:rsidR="00506BA1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K, E or EHCP applied for please give a description of need:</w:t>
            </w: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Pr="00F659BF" w:rsidRDefault="00506BA1" w:rsidP="00506BA1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Has an EHCP ever been applied for this pupil? Y/N</w:t>
            </w:r>
          </w:p>
          <w:p w:rsidR="00506BA1" w:rsidRPr="00F659BF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If Y please give date:</w:t>
            </w:r>
          </w:p>
          <w:p w:rsidR="00506BA1" w:rsidRPr="00F14458" w:rsidRDefault="00506BA1" w:rsidP="00506BA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506BA1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EHCP Co-Ordinator Name and Contact Details:</w:t>
            </w: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review date:</w:t>
            </w:r>
          </w:p>
          <w:p w:rsidR="00506BA1" w:rsidRDefault="00506BA1" w:rsidP="00506BA1">
            <w:pPr>
              <w:rPr>
                <w:sz w:val="20"/>
                <w:szCs w:val="20"/>
              </w:rPr>
            </w:pPr>
          </w:p>
          <w:p w:rsidR="00506BA1" w:rsidRDefault="00506BA1" w:rsidP="00506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attach a copy of the EHCP)</w:t>
            </w:r>
          </w:p>
          <w:p w:rsidR="00506BA1" w:rsidRPr="00F14458" w:rsidRDefault="00506BA1" w:rsidP="00506BA1">
            <w:pPr>
              <w:rPr>
                <w:sz w:val="20"/>
                <w:szCs w:val="20"/>
              </w:rPr>
            </w:pPr>
          </w:p>
        </w:tc>
      </w:tr>
    </w:tbl>
    <w:p w:rsidR="00506BA1" w:rsidRDefault="00506BA1"/>
    <w:p w:rsidR="00094640" w:rsidRDefault="00094640"/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1026"/>
        <w:gridCol w:w="880"/>
        <w:gridCol w:w="815"/>
        <w:gridCol w:w="598"/>
        <w:gridCol w:w="396"/>
        <w:gridCol w:w="981"/>
        <w:gridCol w:w="882"/>
        <w:gridCol w:w="564"/>
        <w:gridCol w:w="1029"/>
        <w:gridCol w:w="1613"/>
        <w:gridCol w:w="850"/>
      </w:tblGrid>
      <w:tr w:rsidR="00506BA1" w:rsidRPr="00F94404" w:rsidTr="00560B7F">
        <w:tc>
          <w:tcPr>
            <w:tcW w:w="8784" w:type="dxa"/>
            <w:gridSpan w:val="10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Most Recent Attainment</w:t>
            </w: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  <w:highlight w:val="darkGray"/>
              </w:rPr>
            </w:pPr>
          </w:p>
        </w:tc>
        <w:tc>
          <w:tcPr>
            <w:tcW w:w="850" w:type="dxa"/>
          </w:tcPr>
          <w:p w:rsidR="00506BA1" w:rsidRPr="0034338C" w:rsidRDefault="00560B7F" w:rsidP="003013A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7</w:t>
            </w:r>
          </w:p>
        </w:tc>
      </w:tr>
      <w:tr w:rsidR="00506BA1" w:rsidRPr="00F94404" w:rsidTr="00560B7F">
        <w:tc>
          <w:tcPr>
            <w:tcW w:w="9634" w:type="dxa"/>
            <w:gridSpan w:val="11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Tracking Attainment Statements:</w:t>
            </w: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b/>
                <w:bCs/>
                <w:i/>
                <w:sz w:val="20"/>
                <w:szCs w:val="20"/>
              </w:rPr>
              <w:t>Beginning</w:t>
            </w:r>
            <w:r w:rsidRPr="00EB2EF1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EB2EF1">
              <w:rPr>
                <w:rFonts w:ascii="Verdana" w:hAnsi="Verdana"/>
                <w:sz w:val="20"/>
                <w:szCs w:val="20"/>
              </w:rPr>
              <w:t>–minimal elements of the previous band required for complete confidence.</w:t>
            </w: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b/>
                <w:bCs/>
                <w:i/>
                <w:sz w:val="20"/>
                <w:szCs w:val="20"/>
              </w:rPr>
              <w:t>Working Within</w:t>
            </w:r>
            <w:r w:rsidRPr="00EB2EF1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EB2EF1">
              <w:rPr>
                <w:rFonts w:ascii="Verdana" w:hAnsi="Verdana"/>
                <w:sz w:val="20"/>
                <w:szCs w:val="20"/>
              </w:rPr>
              <w:t>–up to 70% of the statements confidently achieved.</w:t>
            </w: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b/>
                <w:bCs/>
                <w:i/>
                <w:sz w:val="20"/>
                <w:szCs w:val="20"/>
              </w:rPr>
              <w:t>Secure </w:t>
            </w:r>
            <w:r w:rsidRPr="00EB2EF1">
              <w:rPr>
                <w:rFonts w:ascii="Verdana" w:hAnsi="Verdana"/>
                <w:sz w:val="20"/>
                <w:szCs w:val="20"/>
              </w:rPr>
              <w:t xml:space="preserve">– Confidence in all of the criteria for the band. </w:t>
            </w:r>
            <w:r w:rsidRPr="00EB2EF1">
              <w:rPr>
                <w:rFonts w:ascii="Verdana" w:hAnsi="Verdana"/>
                <w:b/>
                <w:sz w:val="20"/>
                <w:szCs w:val="20"/>
              </w:rPr>
              <w:t>[Age-related expectations]</w:t>
            </w:r>
          </w:p>
          <w:p w:rsidR="00506BA1" w:rsidRPr="00EB2EF1" w:rsidRDefault="00506BA1" w:rsidP="003013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2EF1">
              <w:rPr>
                <w:rFonts w:ascii="Verdana" w:hAnsi="Verdana"/>
                <w:b/>
                <w:sz w:val="20"/>
                <w:szCs w:val="20"/>
              </w:rPr>
              <w:t>Abr.</w:t>
            </w:r>
            <w:r w:rsidRPr="00EB2EF1">
              <w:rPr>
                <w:rFonts w:ascii="Verdana" w:hAnsi="Verdana"/>
                <w:sz w:val="20"/>
                <w:szCs w:val="20"/>
              </w:rPr>
              <w:t xml:space="preserve"> Beginning </w:t>
            </w:r>
            <w:r w:rsidRPr="00EB2EF1">
              <w:rPr>
                <w:rFonts w:ascii="Verdana" w:hAnsi="Verdana"/>
                <w:b/>
                <w:sz w:val="20"/>
                <w:szCs w:val="20"/>
              </w:rPr>
              <w:t>(b)</w:t>
            </w:r>
            <w:r w:rsidRPr="00EB2EF1">
              <w:rPr>
                <w:rFonts w:ascii="Verdana" w:hAnsi="Verdana"/>
                <w:sz w:val="20"/>
                <w:szCs w:val="20"/>
              </w:rPr>
              <w:t xml:space="preserve"> beginning + </w:t>
            </w:r>
            <w:r w:rsidRPr="00EB2EF1">
              <w:rPr>
                <w:rFonts w:ascii="Verdana" w:hAnsi="Verdana"/>
                <w:b/>
                <w:sz w:val="20"/>
                <w:szCs w:val="20"/>
              </w:rPr>
              <w:t>(b+)</w:t>
            </w:r>
            <w:r w:rsidRPr="00EB2EF1">
              <w:rPr>
                <w:rFonts w:ascii="Verdana" w:hAnsi="Verdana"/>
                <w:sz w:val="20"/>
                <w:szCs w:val="20"/>
              </w:rPr>
              <w:t xml:space="preserve"> working within </w:t>
            </w:r>
            <w:r w:rsidRPr="00EB2EF1">
              <w:rPr>
                <w:rFonts w:ascii="Verdana" w:hAnsi="Verdana"/>
                <w:b/>
                <w:sz w:val="20"/>
                <w:szCs w:val="20"/>
              </w:rPr>
              <w:t>(w)</w:t>
            </w:r>
            <w:r w:rsidRPr="00EB2EF1">
              <w:rPr>
                <w:rFonts w:ascii="Verdana" w:hAnsi="Verdana"/>
                <w:sz w:val="20"/>
                <w:szCs w:val="20"/>
              </w:rPr>
              <w:t xml:space="preserve"> working within+ </w:t>
            </w:r>
            <w:r w:rsidRPr="00EB2EF1">
              <w:rPr>
                <w:rFonts w:ascii="Verdana" w:hAnsi="Verdana"/>
                <w:b/>
                <w:sz w:val="20"/>
                <w:szCs w:val="20"/>
              </w:rPr>
              <w:t>(w+)</w:t>
            </w:r>
            <w:r w:rsidRPr="00EB2EF1">
              <w:rPr>
                <w:rFonts w:ascii="Verdana" w:hAnsi="Verdana"/>
                <w:sz w:val="20"/>
                <w:szCs w:val="20"/>
              </w:rPr>
              <w:t xml:space="preserve"> secure </w:t>
            </w:r>
            <w:r w:rsidRPr="00EB2EF1">
              <w:rPr>
                <w:rFonts w:ascii="Verdana" w:hAnsi="Verdana"/>
                <w:b/>
                <w:sz w:val="20"/>
                <w:szCs w:val="20"/>
              </w:rPr>
              <w:t>(s)</w:t>
            </w:r>
            <w:r w:rsidRPr="00EB2EF1">
              <w:rPr>
                <w:rFonts w:ascii="Verdana" w:hAnsi="Verdana"/>
                <w:sz w:val="20"/>
                <w:szCs w:val="20"/>
              </w:rPr>
              <w:t xml:space="preserve"> secure+</w:t>
            </w:r>
            <w:r w:rsidRPr="00EB2EF1">
              <w:rPr>
                <w:rFonts w:ascii="Verdana" w:hAnsi="Verdana"/>
                <w:b/>
                <w:sz w:val="20"/>
                <w:szCs w:val="20"/>
              </w:rPr>
              <w:t>(s+)</w:t>
            </w:r>
          </w:p>
        </w:tc>
      </w:tr>
      <w:tr w:rsidR="00506BA1" w:rsidRPr="00F94404" w:rsidTr="00560B7F">
        <w:tc>
          <w:tcPr>
            <w:tcW w:w="1026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5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Maths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1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Science</w:t>
            </w:r>
          </w:p>
        </w:tc>
        <w:tc>
          <w:tcPr>
            <w:tcW w:w="882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4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ICT</w:t>
            </w:r>
          </w:p>
        </w:tc>
        <w:tc>
          <w:tcPr>
            <w:tcW w:w="1029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BA1" w:rsidRPr="00F94404" w:rsidTr="00560B7F">
        <w:tc>
          <w:tcPr>
            <w:tcW w:w="1026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Reading</w:t>
            </w:r>
          </w:p>
        </w:tc>
        <w:tc>
          <w:tcPr>
            <w:tcW w:w="880" w:type="dxa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28" w:type="dxa"/>
            <w:gridSpan w:val="9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  <w:highlight w:val="darkYellow"/>
              </w:rPr>
            </w:pPr>
          </w:p>
        </w:tc>
      </w:tr>
      <w:tr w:rsidR="00506BA1" w:rsidRPr="00F94404" w:rsidTr="00560B7F">
        <w:tc>
          <w:tcPr>
            <w:tcW w:w="1026" w:type="dxa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Writing</w:t>
            </w:r>
          </w:p>
        </w:tc>
        <w:tc>
          <w:tcPr>
            <w:tcW w:w="880" w:type="dxa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28" w:type="dxa"/>
            <w:gridSpan w:val="9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  <w:highlight w:val="darkYellow"/>
              </w:rPr>
            </w:pPr>
          </w:p>
        </w:tc>
      </w:tr>
      <w:tr w:rsidR="00506BA1" w:rsidRPr="00F94404" w:rsidTr="00560B7F">
        <w:tc>
          <w:tcPr>
            <w:tcW w:w="9634" w:type="dxa"/>
            <w:gridSpan w:val="11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Last SAT results</w:t>
            </w:r>
          </w:p>
        </w:tc>
      </w:tr>
      <w:tr w:rsidR="00506BA1" w:rsidRPr="00F94404" w:rsidTr="00560B7F">
        <w:tc>
          <w:tcPr>
            <w:tcW w:w="1026" w:type="dxa"/>
            <w:shd w:val="clear" w:color="auto" w:fill="auto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Maths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6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BA1" w:rsidRPr="00F94404" w:rsidTr="00560B7F">
        <w:tc>
          <w:tcPr>
            <w:tcW w:w="1026" w:type="dxa"/>
            <w:shd w:val="clear" w:color="auto" w:fill="auto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Reading</w:t>
            </w:r>
          </w:p>
        </w:tc>
        <w:tc>
          <w:tcPr>
            <w:tcW w:w="880" w:type="dxa"/>
            <w:shd w:val="clear" w:color="auto" w:fill="auto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28" w:type="dxa"/>
            <w:gridSpan w:val="9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BA1" w:rsidRPr="00F94404" w:rsidTr="00560B7F">
        <w:trPr>
          <w:trHeight w:val="313"/>
        </w:trPr>
        <w:tc>
          <w:tcPr>
            <w:tcW w:w="1026" w:type="dxa"/>
            <w:shd w:val="clear" w:color="auto" w:fill="auto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Writing</w:t>
            </w:r>
          </w:p>
        </w:tc>
        <w:tc>
          <w:tcPr>
            <w:tcW w:w="880" w:type="dxa"/>
            <w:shd w:val="clear" w:color="auto" w:fill="auto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28" w:type="dxa"/>
            <w:gridSpan w:val="9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BA1" w:rsidRPr="00F94404" w:rsidTr="00560B7F">
        <w:tc>
          <w:tcPr>
            <w:tcW w:w="1906" w:type="dxa"/>
            <w:gridSpan w:val="2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Reading Age</w:t>
            </w:r>
          </w:p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6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BA1" w:rsidRPr="00F94404" w:rsidTr="00560B7F">
        <w:tc>
          <w:tcPr>
            <w:tcW w:w="1906" w:type="dxa"/>
            <w:gridSpan w:val="2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Spelling Age</w:t>
            </w:r>
          </w:p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  <w:gridSpan w:val="6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BA1" w:rsidRPr="00F94404" w:rsidTr="00560B7F">
        <w:tc>
          <w:tcPr>
            <w:tcW w:w="2721" w:type="dxa"/>
            <w:gridSpan w:val="3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Academically able/talented</w:t>
            </w:r>
          </w:p>
        </w:tc>
        <w:tc>
          <w:tcPr>
            <w:tcW w:w="6913" w:type="dxa"/>
            <w:gridSpan w:val="8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Y/N (please describe)</w:t>
            </w:r>
          </w:p>
        </w:tc>
      </w:tr>
      <w:tr w:rsidR="00506BA1" w:rsidRPr="00F94404" w:rsidTr="00560B7F">
        <w:tc>
          <w:tcPr>
            <w:tcW w:w="9634" w:type="dxa"/>
            <w:gridSpan w:val="11"/>
            <w:shd w:val="clear" w:color="auto" w:fill="D9D9D9" w:themeFill="background1" w:themeFillShade="D9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Secondary only</w:t>
            </w:r>
          </w:p>
        </w:tc>
      </w:tr>
      <w:tr w:rsidR="00506BA1" w:rsidRPr="00F94404" w:rsidTr="00560B7F">
        <w:tc>
          <w:tcPr>
            <w:tcW w:w="3319" w:type="dxa"/>
            <w:gridSpan w:val="4"/>
          </w:tcPr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EB2EF1">
              <w:rPr>
                <w:rFonts w:ascii="Verdana" w:hAnsi="Verdana"/>
                <w:sz w:val="20"/>
                <w:szCs w:val="20"/>
              </w:rPr>
              <w:t>Qualifications already attained</w:t>
            </w:r>
          </w:p>
        </w:tc>
        <w:tc>
          <w:tcPr>
            <w:tcW w:w="6315" w:type="dxa"/>
            <w:gridSpan w:val="7"/>
          </w:tcPr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Pr="00EB2EF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6BA1" w:rsidRPr="00F94404" w:rsidTr="00560B7F">
        <w:tc>
          <w:tcPr>
            <w:tcW w:w="3319" w:type="dxa"/>
            <w:gridSpan w:val="4"/>
          </w:tcPr>
          <w:p w:rsidR="00506BA1" w:rsidRPr="001D0BA8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1D0BA8">
              <w:rPr>
                <w:rFonts w:ascii="Verdana" w:hAnsi="Verdana"/>
                <w:sz w:val="20"/>
                <w:szCs w:val="20"/>
              </w:rPr>
              <w:t xml:space="preserve">Has a Boxall Profile been completed for this pupil? </w:t>
            </w:r>
          </w:p>
        </w:tc>
        <w:tc>
          <w:tcPr>
            <w:tcW w:w="6315" w:type="dxa"/>
            <w:gridSpan w:val="7"/>
          </w:tcPr>
          <w:p w:rsidR="00506BA1" w:rsidRPr="001D0BA8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1D0BA8">
              <w:rPr>
                <w:rFonts w:ascii="Verdana" w:hAnsi="Verdana"/>
                <w:sz w:val="20"/>
                <w:szCs w:val="20"/>
              </w:rPr>
              <w:t xml:space="preserve">Y/N </w:t>
            </w:r>
          </w:p>
          <w:p w:rsidR="00506BA1" w:rsidRPr="001D0BA8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  <w:p w:rsidR="00506BA1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  <w:r w:rsidRPr="001D0BA8">
              <w:rPr>
                <w:rFonts w:ascii="Verdana" w:hAnsi="Verdana"/>
                <w:sz w:val="20"/>
                <w:szCs w:val="20"/>
              </w:rPr>
              <w:t xml:space="preserve">If Y please give the reference Number: </w:t>
            </w:r>
          </w:p>
          <w:p w:rsidR="00506BA1" w:rsidRPr="001D0BA8" w:rsidRDefault="00506BA1" w:rsidP="003013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6BA1" w:rsidRDefault="00506BA1" w:rsidP="00506BA1">
      <w:pPr>
        <w:rPr>
          <w:sz w:val="20"/>
          <w:szCs w:val="20"/>
        </w:rPr>
      </w:pPr>
    </w:p>
    <w:p w:rsidR="008B67C9" w:rsidRDefault="008B67C9">
      <w: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863"/>
        <w:gridCol w:w="567"/>
      </w:tblGrid>
      <w:tr w:rsidR="006D191A" w:rsidRPr="00F14458" w:rsidTr="00560B7F"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191A" w:rsidRPr="00F14458" w:rsidRDefault="00F14458" w:rsidP="00506BA1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6D191A" w:rsidRPr="00F14458">
              <w:rPr>
                <w:sz w:val="20"/>
                <w:szCs w:val="20"/>
              </w:rPr>
              <w:t>Medical Details</w:t>
            </w:r>
          </w:p>
          <w:p w:rsidR="00237D49" w:rsidRPr="00F14458" w:rsidRDefault="00237D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191A" w:rsidRPr="006D191A" w:rsidRDefault="00560B7F" w:rsidP="00343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8</w:t>
            </w:r>
          </w:p>
        </w:tc>
      </w:tr>
      <w:tr w:rsidR="00F511F4" w:rsidRPr="00F14458" w:rsidTr="00560B7F">
        <w:tc>
          <w:tcPr>
            <w:tcW w:w="2204" w:type="dxa"/>
          </w:tcPr>
          <w:p w:rsidR="00F511F4" w:rsidRPr="00F14458" w:rsidRDefault="00F511F4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Doctors Name</w:t>
            </w:r>
          </w:p>
          <w:p w:rsidR="00F511F4" w:rsidRPr="00F14458" w:rsidRDefault="00F511F4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</w:tcPr>
          <w:p w:rsidR="00F511F4" w:rsidRPr="00F14458" w:rsidRDefault="00F511F4">
            <w:pPr>
              <w:rPr>
                <w:sz w:val="20"/>
                <w:szCs w:val="20"/>
              </w:rPr>
            </w:pPr>
          </w:p>
        </w:tc>
      </w:tr>
      <w:tr w:rsidR="00F511F4" w:rsidRPr="00F14458" w:rsidTr="00560B7F">
        <w:tc>
          <w:tcPr>
            <w:tcW w:w="2204" w:type="dxa"/>
          </w:tcPr>
          <w:p w:rsidR="00F511F4" w:rsidRPr="00F14458" w:rsidRDefault="00F511F4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 xml:space="preserve">Surgery </w:t>
            </w:r>
          </w:p>
          <w:p w:rsidR="00F511F4" w:rsidRPr="00F14458" w:rsidRDefault="00F511F4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</w:tcPr>
          <w:p w:rsidR="00F511F4" w:rsidRPr="00F14458" w:rsidRDefault="00F511F4">
            <w:pPr>
              <w:rPr>
                <w:sz w:val="20"/>
                <w:szCs w:val="20"/>
              </w:rPr>
            </w:pPr>
          </w:p>
        </w:tc>
      </w:tr>
      <w:tr w:rsidR="00F511F4" w:rsidRPr="00F14458" w:rsidTr="00560B7F">
        <w:tc>
          <w:tcPr>
            <w:tcW w:w="2204" w:type="dxa"/>
          </w:tcPr>
          <w:p w:rsidR="00F511F4" w:rsidRPr="00F14458" w:rsidRDefault="00F511F4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Tel Number</w:t>
            </w:r>
          </w:p>
          <w:p w:rsidR="00F511F4" w:rsidRPr="00F14458" w:rsidRDefault="00F511F4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</w:tcPr>
          <w:p w:rsidR="00F511F4" w:rsidRPr="00F14458" w:rsidRDefault="00F511F4">
            <w:pPr>
              <w:rPr>
                <w:sz w:val="20"/>
                <w:szCs w:val="20"/>
              </w:rPr>
            </w:pPr>
          </w:p>
        </w:tc>
      </w:tr>
      <w:tr w:rsidR="00F511F4" w:rsidRPr="00F14458" w:rsidTr="00560B7F">
        <w:trPr>
          <w:trHeight w:val="1309"/>
        </w:trPr>
        <w:tc>
          <w:tcPr>
            <w:tcW w:w="2204" w:type="dxa"/>
          </w:tcPr>
          <w:p w:rsidR="00F511F4" w:rsidRDefault="00C46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Known Medical Issues</w:t>
            </w:r>
          </w:p>
          <w:p w:rsidR="0039444F" w:rsidRDefault="0039444F">
            <w:pPr>
              <w:rPr>
                <w:sz w:val="20"/>
                <w:szCs w:val="20"/>
              </w:rPr>
            </w:pPr>
          </w:p>
          <w:p w:rsidR="0039444F" w:rsidRPr="00F14458" w:rsidRDefault="0039444F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</w:tcPr>
          <w:p w:rsidR="00F511F4" w:rsidRPr="00F14458" w:rsidRDefault="00C46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/ N           Details:</w:t>
            </w:r>
          </w:p>
        </w:tc>
      </w:tr>
      <w:tr w:rsidR="00C46C37" w:rsidRPr="00F14458" w:rsidTr="00560B7F">
        <w:trPr>
          <w:trHeight w:val="1310"/>
        </w:trPr>
        <w:tc>
          <w:tcPr>
            <w:tcW w:w="2204" w:type="dxa"/>
          </w:tcPr>
          <w:p w:rsidR="00C46C37" w:rsidRDefault="00C46C37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Medication</w:t>
            </w:r>
          </w:p>
          <w:p w:rsidR="0039444F" w:rsidRDefault="0039444F">
            <w:pPr>
              <w:rPr>
                <w:sz w:val="20"/>
                <w:szCs w:val="20"/>
              </w:rPr>
            </w:pPr>
          </w:p>
          <w:p w:rsidR="0039444F" w:rsidRPr="00F659BF" w:rsidRDefault="0039444F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</w:tcPr>
          <w:p w:rsidR="00C46C37" w:rsidRPr="00F659BF" w:rsidRDefault="00C46C37">
            <w:pPr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Y / N            Details:</w:t>
            </w:r>
          </w:p>
          <w:p w:rsidR="00C46C37" w:rsidRPr="00F659BF" w:rsidRDefault="00C46C37">
            <w:pPr>
              <w:rPr>
                <w:sz w:val="20"/>
                <w:szCs w:val="20"/>
              </w:rPr>
            </w:pPr>
          </w:p>
        </w:tc>
      </w:tr>
    </w:tbl>
    <w:p w:rsidR="00F511F4" w:rsidRDefault="00F511F4">
      <w:pPr>
        <w:rPr>
          <w:sz w:val="20"/>
          <w:szCs w:val="20"/>
        </w:rPr>
      </w:pPr>
    </w:p>
    <w:p w:rsidR="00EB2EF1" w:rsidRDefault="00EB2EF1">
      <w:pPr>
        <w:rPr>
          <w:sz w:val="20"/>
          <w:szCs w:val="20"/>
        </w:rPr>
      </w:pPr>
    </w:p>
    <w:p w:rsidR="00560B7F" w:rsidRDefault="00560B7F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7"/>
        <w:gridCol w:w="1093"/>
        <w:gridCol w:w="1167"/>
        <w:gridCol w:w="1376"/>
        <w:gridCol w:w="897"/>
        <w:gridCol w:w="2191"/>
        <w:gridCol w:w="708"/>
      </w:tblGrid>
      <w:tr w:rsidR="00EB2EF1" w:rsidRPr="006D191A" w:rsidTr="00560B7F">
        <w:tc>
          <w:tcPr>
            <w:tcW w:w="8926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B2EF1" w:rsidRPr="00F14458" w:rsidRDefault="00237D49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</w:t>
            </w:r>
          </w:p>
          <w:p w:rsidR="00EB2EF1" w:rsidRPr="00F14458" w:rsidRDefault="00EB2EF1" w:rsidP="000A51E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2EF1" w:rsidRPr="006D191A" w:rsidRDefault="00560B7F" w:rsidP="000A51EC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9</w:t>
            </w:r>
          </w:p>
        </w:tc>
      </w:tr>
      <w:tr w:rsidR="00EB2EF1" w:rsidRPr="00F14458" w:rsidTr="00560B7F">
        <w:tc>
          <w:tcPr>
            <w:tcW w:w="2185" w:type="dxa"/>
          </w:tcPr>
          <w:p w:rsidR="00EB2EF1" w:rsidRPr="00F14458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Pr="00F14458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Tr="00560B7F">
        <w:tc>
          <w:tcPr>
            <w:tcW w:w="2185" w:type="dxa"/>
          </w:tcPr>
          <w:p w:rsidR="00EB2EF1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Tr="00560B7F">
        <w:tc>
          <w:tcPr>
            <w:tcW w:w="2185" w:type="dxa"/>
          </w:tcPr>
          <w:p w:rsidR="00EB2EF1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RPr="00F14458" w:rsidTr="00560B7F">
        <w:tc>
          <w:tcPr>
            <w:tcW w:w="2185" w:type="dxa"/>
          </w:tcPr>
          <w:p w:rsidR="00EB2EF1" w:rsidRPr="00F14458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EAL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/ N</w:t>
            </w:r>
          </w:p>
          <w:p w:rsidR="00EB2EF1" w:rsidRPr="00F14458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Tr="00560B7F">
        <w:tc>
          <w:tcPr>
            <w:tcW w:w="2185" w:type="dxa"/>
          </w:tcPr>
          <w:p w:rsidR="00EB2EF1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Language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Tr="00560B7F">
        <w:trPr>
          <w:trHeight w:val="240"/>
        </w:trPr>
        <w:tc>
          <w:tcPr>
            <w:tcW w:w="2185" w:type="dxa"/>
            <w:vMerge w:val="restart"/>
          </w:tcPr>
          <w:p w:rsidR="00EB2EF1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in English</w:t>
            </w:r>
          </w:p>
        </w:tc>
        <w:tc>
          <w:tcPr>
            <w:tcW w:w="2277" w:type="dxa"/>
            <w:gridSpan w:val="3"/>
          </w:tcPr>
          <w:p w:rsidR="00EB2EF1" w:rsidRDefault="00EB2EF1" w:rsidP="000A51EC">
            <w:pPr>
              <w:rPr>
                <w:sz w:val="20"/>
                <w:szCs w:val="20"/>
              </w:rPr>
            </w:pPr>
            <w:r w:rsidRPr="00763909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763909">
              <w:rPr>
                <w:sz w:val="16"/>
                <w:szCs w:val="16"/>
              </w:rPr>
              <w:t>(New to English)</w:t>
            </w:r>
          </w:p>
        </w:tc>
        <w:tc>
          <w:tcPr>
            <w:tcW w:w="2273" w:type="dxa"/>
            <w:gridSpan w:val="2"/>
          </w:tcPr>
          <w:p w:rsidR="00EB2EF1" w:rsidRDefault="00EB2EF1" w:rsidP="000A51EC">
            <w:pPr>
              <w:rPr>
                <w:sz w:val="20"/>
                <w:szCs w:val="20"/>
              </w:rPr>
            </w:pPr>
            <w:r w:rsidRPr="00763909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 w:rsidRPr="00763909">
              <w:rPr>
                <w:sz w:val="16"/>
                <w:szCs w:val="16"/>
              </w:rPr>
              <w:t>(Early Acquisition)</w:t>
            </w:r>
          </w:p>
        </w:tc>
        <w:tc>
          <w:tcPr>
            <w:tcW w:w="2899" w:type="dxa"/>
            <w:gridSpan w:val="2"/>
          </w:tcPr>
          <w:p w:rsidR="00EB2EF1" w:rsidRDefault="00EB2EF1" w:rsidP="000A51EC">
            <w:pPr>
              <w:rPr>
                <w:sz w:val="20"/>
                <w:szCs w:val="20"/>
              </w:rPr>
            </w:pPr>
            <w:r w:rsidRPr="00763909"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 w:rsidRPr="00763909">
              <w:rPr>
                <w:sz w:val="16"/>
                <w:szCs w:val="16"/>
              </w:rPr>
              <w:t>(Developing Competence)</w:t>
            </w:r>
          </w:p>
        </w:tc>
      </w:tr>
      <w:tr w:rsidR="00EB2EF1" w:rsidTr="00560B7F">
        <w:trPr>
          <w:trHeight w:val="240"/>
        </w:trPr>
        <w:tc>
          <w:tcPr>
            <w:tcW w:w="2185" w:type="dxa"/>
            <w:vMerge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</w:tcPr>
          <w:p w:rsidR="00EB2EF1" w:rsidRDefault="00EB2EF1" w:rsidP="000A51EC">
            <w:pPr>
              <w:rPr>
                <w:sz w:val="16"/>
                <w:szCs w:val="16"/>
              </w:rPr>
            </w:pPr>
            <w:r w:rsidRPr="00763909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Pr="00763909">
              <w:rPr>
                <w:sz w:val="16"/>
                <w:szCs w:val="16"/>
              </w:rPr>
              <w:t>(Competent)</w:t>
            </w:r>
          </w:p>
          <w:p w:rsidR="00EB2EF1" w:rsidRDefault="00EB2EF1" w:rsidP="000A51E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EB2EF1" w:rsidRDefault="00EB2EF1" w:rsidP="000A51EC">
            <w:pPr>
              <w:rPr>
                <w:sz w:val="20"/>
                <w:szCs w:val="20"/>
              </w:rPr>
            </w:pPr>
            <w:r w:rsidRPr="00763909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763909">
              <w:rPr>
                <w:sz w:val="16"/>
                <w:szCs w:val="16"/>
              </w:rPr>
              <w:t>(Fluent)</w:t>
            </w:r>
          </w:p>
        </w:tc>
        <w:tc>
          <w:tcPr>
            <w:tcW w:w="2899" w:type="dxa"/>
            <w:gridSpan w:val="2"/>
          </w:tcPr>
          <w:p w:rsidR="00EB2EF1" w:rsidRDefault="00EB2EF1" w:rsidP="000A51EC">
            <w:pPr>
              <w:rPr>
                <w:sz w:val="20"/>
                <w:szCs w:val="20"/>
              </w:rPr>
            </w:pPr>
            <w:r w:rsidRPr="00763909"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763909">
              <w:rPr>
                <w:sz w:val="16"/>
                <w:szCs w:val="16"/>
              </w:rPr>
              <w:t>(not yet assessed)</w:t>
            </w:r>
          </w:p>
        </w:tc>
      </w:tr>
      <w:tr w:rsidR="00237D49" w:rsidRPr="00F14458" w:rsidTr="00560B7F">
        <w:tc>
          <w:tcPr>
            <w:tcW w:w="2202" w:type="dxa"/>
            <w:gridSpan w:val="2"/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Date of Permanent Exclusion</w:t>
            </w:r>
          </w:p>
        </w:tc>
        <w:tc>
          <w:tcPr>
            <w:tcW w:w="7432" w:type="dxa"/>
            <w:gridSpan w:val="6"/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</w:p>
        </w:tc>
      </w:tr>
      <w:tr w:rsidR="00237D49" w:rsidRPr="00F14458" w:rsidTr="00560B7F">
        <w:tc>
          <w:tcPr>
            <w:tcW w:w="2202" w:type="dxa"/>
            <w:gridSpan w:val="2"/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Percentage Attendance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Date of Last Attendance</w:t>
            </w:r>
          </w:p>
        </w:tc>
        <w:tc>
          <w:tcPr>
            <w:tcW w:w="3796" w:type="dxa"/>
            <w:gridSpan w:val="3"/>
            <w:tcBorders>
              <w:left w:val="single" w:sz="4" w:space="0" w:color="auto"/>
            </w:tcBorders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</w:p>
        </w:tc>
      </w:tr>
      <w:tr w:rsidR="00237D49" w:rsidRPr="00F14458" w:rsidTr="00560B7F">
        <w:tc>
          <w:tcPr>
            <w:tcW w:w="2202" w:type="dxa"/>
            <w:gridSpan w:val="2"/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Concerns?</w:t>
            </w:r>
          </w:p>
        </w:tc>
        <w:tc>
          <w:tcPr>
            <w:tcW w:w="3636" w:type="dxa"/>
            <w:gridSpan w:val="3"/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</w:p>
        </w:tc>
        <w:tc>
          <w:tcPr>
            <w:tcW w:w="3796" w:type="dxa"/>
            <w:gridSpan w:val="3"/>
          </w:tcPr>
          <w:p w:rsidR="00237D49" w:rsidRPr="00F14458" w:rsidRDefault="00237D49" w:rsidP="00301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Track   Y / N</w:t>
            </w:r>
          </w:p>
        </w:tc>
      </w:tr>
      <w:tr w:rsidR="00237D49" w:rsidTr="00560B7F">
        <w:tc>
          <w:tcPr>
            <w:tcW w:w="9634" w:type="dxa"/>
            <w:gridSpan w:val="8"/>
            <w:shd w:val="clear" w:color="auto" w:fill="BFBFBF" w:themeFill="background1" w:themeFillShade="BF"/>
          </w:tcPr>
          <w:p w:rsidR="00237D49" w:rsidRDefault="00237D49" w:rsidP="000A51EC">
            <w:pPr>
              <w:rPr>
                <w:sz w:val="20"/>
                <w:szCs w:val="20"/>
              </w:rPr>
            </w:pPr>
            <w:r w:rsidRPr="00B75488">
              <w:rPr>
                <w:sz w:val="20"/>
                <w:szCs w:val="20"/>
              </w:rPr>
              <w:t>Please answer Y or N to the following questions</w:t>
            </w:r>
          </w:p>
        </w:tc>
      </w:tr>
      <w:tr w:rsidR="00EB2EF1" w:rsidTr="00560B7F">
        <w:tc>
          <w:tcPr>
            <w:tcW w:w="2185" w:type="dxa"/>
          </w:tcPr>
          <w:p w:rsidR="00EB2EF1" w:rsidRPr="00F14458" w:rsidRDefault="00EB2EF1" w:rsidP="000A51EC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Traveller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RPr="00F14458" w:rsidTr="00560B7F">
        <w:tc>
          <w:tcPr>
            <w:tcW w:w="2185" w:type="dxa"/>
          </w:tcPr>
          <w:p w:rsidR="00EB2EF1" w:rsidRPr="00F14458" w:rsidRDefault="00EB2EF1" w:rsidP="000A51EC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Asylum Seeker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Pr="00F14458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RPr="00F14458" w:rsidTr="00560B7F">
        <w:tc>
          <w:tcPr>
            <w:tcW w:w="2185" w:type="dxa"/>
          </w:tcPr>
          <w:p w:rsidR="00EB2EF1" w:rsidRPr="00F14458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Pr="00F14458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Tr="00560B7F">
        <w:tc>
          <w:tcPr>
            <w:tcW w:w="2185" w:type="dxa"/>
          </w:tcPr>
          <w:p w:rsidR="00EB2EF1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School Meals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Default="00EB2EF1" w:rsidP="000A51EC">
            <w:pPr>
              <w:rPr>
                <w:sz w:val="20"/>
                <w:szCs w:val="20"/>
              </w:rPr>
            </w:pPr>
          </w:p>
        </w:tc>
      </w:tr>
      <w:tr w:rsidR="00EB2EF1" w:rsidRPr="00F14458" w:rsidTr="00560B7F">
        <w:tc>
          <w:tcPr>
            <w:tcW w:w="2185" w:type="dxa"/>
          </w:tcPr>
          <w:p w:rsidR="00EB2EF1" w:rsidRPr="00F14458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Premium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EB2EF1" w:rsidRPr="00F14458" w:rsidRDefault="00EB2EF1" w:rsidP="000A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If ‘Y’ please give the reason:</w:t>
            </w:r>
          </w:p>
        </w:tc>
      </w:tr>
      <w:tr w:rsidR="00EB2EF1" w:rsidRPr="00F14458" w:rsidTr="00560B7F">
        <w:tc>
          <w:tcPr>
            <w:tcW w:w="2185" w:type="dxa"/>
          </w:tcPr>
          <w:p w:rsidR="00EB2EF1" w:rsidRPr="00F14458" w:rsidRDefault="00EB2EF1" w:rsidP="000A51EC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Teenage Parent</w:t>
            </w:r>
          </w:p>
        </w:tc>
        <w:tc>
          <w:tcPr>
            <w:tcW w:w="7449" w:type="dxa"/>
            <w:gridSpan w:val="7"/>
          </w:tcPr>
          <w:p w:rsidR="00EB2EF1" w:rsidRDefault="00EB2EF1" w:rsidP="000A51EC">
            <w:pPr>
              <w:rPr>
                <w:sz w:val="20"/>
                <w:szCs w:val="20"/>
              </w:rPr>
            </w:pPr>
          </w:p>
          <w:p w:rsidR="00EB2EF1" w:rsidRPr="00F14458" w:rsidRDefault="00EB2EF1" w:rsidP="000A51EC">
            <w:pPr>
              <w:rPr>
                <w:sz w:val="20"/>
                <w:szCs w:val="20"/>
              </w:rPr>
            </w:pPr>
          </w:p>
        </w:tc>
      </w:tr>
    </w:tbl>
    <w:p w:rsidR="008B67C9" w:rsidRDefault="008B67C9">
      <w:pPr>
        <w:rPr>
          <w:sz w:val="20"/>
          <w:szCs w:val="20"/>
        </w:rPr>
      </w:pPr>
    </w:p>
    <w:p w:rsidR="008B67C9" w:rsidRDefault="008B67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4640" w:rsidRDefault="00094640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1502"/>
        <w:gridCol w:w="5245"/>
        <w:gridCol w:w="708"/>
      </w:tblGrid>
      <w:tr w:rsidR="006D191A" w:rsidRPr="00F14458" w:rsidTr="00094640">
        <w:tc>
          <w:tcPr>
            <w:tcW w:w="89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191A" w:rsidRPr="00F14458" w:rsidRDefault="006D191A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Reason for Referral</w:t>
            </w:r>
            <w:r w:rsidR="005716A2">
              <w:rPr>
                <w:sz w:val="20"/>
                <w:szCs w:val="20"/>
              </w:rPr>
              <w:t>/Description of Key Issues</w:t>
            </w:r>
          </w:p>
          <w:p w:rsidR="006D191A" w:rsidRPr="00F14458" w:rsidRDefault="006D191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191A" w:rsidRPr="006D191A" w:rsidRDefault="00094640" w:rsidP="006D191A">
            <w:pPr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10</w:t>
            </w:r>
          </w:p>
        </w:tc>
      </w:tr>
      <w:tr w:rsidR="00E04ED6" w:rsidRPr="00F14458" w:rsidTr="008B67C9">
        <w:trPr>
          <w:trHeight w:val="1487"/>
        </w:trPr>
        <w:tc>
          <w:tcPr>
            <w:tcW w:w="2179" w:type="dxa"/>
          </w:tcPr>
          <w:p w:rsidR="00E04ED6" w:rsidRDefault="00312CEE" w:rsidP="00FD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PEX/CME</w:t>
            </w:r>
            <w:r w:rsidR="00D014B9">
              <w:rPr>
                <w:sz w:val="20"/>
                <w:szCs w:val="20"/>
              </w:rPr>
              <w:t>/KSX</w:t>
            </w:r>
            <w:r>
              <w:rPr>
                <w:sz w:val="20"/>
                <w:szCs w:val="20"/>
              </w:rPr>
              <w:t xml:space="preserve"> &amp; main concerns</w:t>
            </w:r>
          </w:p>
          <w:p w:rsidR="00893D3B" w:rsidRDefault="00893D3B" w:rsidP="00FD7973">
            <w:pPr>
              <w:rPr>
                <w:sz w:val="20"/>
                <w:szCs w:val="20"/>
              </w:rPr>
            </w:pPr>
          </w:p>
          <w:p w:rsidR="00893D3B" w:rsidRDefault="00893D3B" w:rsidP="00FD7973">
            <w:pPr>
              <w:rPr>
                <w:sz w:val="20"/>
                <w:szCs w:val="20"/>
              </w:rPr>
            </w:pPr>
          </w:p>
          <w:p w:rsidR="00893D3B" w:rsidRDefault="00893D3B" w:rsidP="00FD7973">
            <w:pPr>
              <w:rPr>
                <w:sz w:val="20"/>
                <w:szCs w:val="20"/>
              </w:rPr>
            </w:pPr>
          </w:p>
          <w:p w:rsidR="00893D3B" w:rsidRDefault="00893D3B" w:rsidP="00FD7973">
            <w:pPr>
              <w:rPr>
                <w:sz w:val="20"/>
                <w:szCs w:val="20"/>
              </w:rPr>
            </w:pPr>
          </w:p>
          <w:p w:rsidR="00893D3B" w:rsidRDefault="00893D3B" w:rsidP="00FD7973">
            <w:pPr>
              <w:rPr>
                <w:sz w:val="20"/>
                <w:szCs w:val="20"/>
              </w:rPr>
            </w:pPr>
          </w:p>
          <w:p w:rsidR="008B67C9" w:rsidRDefault="008B67C9" w:rsidP="008B67C9">
            <w:pPr>
              <w:rPr>
                <w:sz w:val="20"/>
                <w:szCs w:val="20"/>
              </w:rPr>
            </w:pPr>
          </w:p>
          <w:p w:rsidR="008B67C9" w:rsidRDefault="008B67C9" w:rsidP="008B67C9">
            <w:pPr>
              <w:rPr>
                <w:sz w:val="20"/>
                <w:szCs w:val="20"/>
              </w:rPr>
            </w:pPr>
          </w:p>
          <w:p w:rsidR="008B67C9" w:rsidRDefault="008B67C9" w:rsidP="008B67C9">
            <w:pPr>
              <w:rPr>
                <w:sz w:val="20"/>
                <w:szCs w:val="20"/>
              </w:rPr>
            </w:pPr>
          </w:p>
          <w:p w:rsidR="008B67C9" w:rsidRDefault="008B67C9" w:rsidP="008B67C9">
            <w:pPr>
              <w:rPr>
                <w:sz w:val="20"/>
                <w:szCs w:val="20"/>
              </w:rPr>
            </w:pPr>
          </w:p>
          <w:p w:rsidR="008B67C9" w:rsidRDefault="008B67C9" w:rsidP="008B67C9">
            <w:pPr>
              <w:rPr>
                <w:sz w:val="20"/>
                <w:szCs w:val="20"/>
              </w:rPr>
            </w:pPr>
          </w:p>
          <w:p w:rsidR="008B67C9" w:rsidRDefault="008B67C9" w:rsidP="008B67C9">
            <w:pPr>
              <w:rPr>
                <w:sz w:val="20"/>
                <w:szCs w:val="20"/>
              </w:rPr>
            </w:pPr>
          </w:p>
          <w:p w:rsidR="008B67C9" w:rsidRDefault="008B67C9" w:rsidP="008B67C9">
            <w:pPr>
              <w:rPr>
                <w:sz w:val="20"/>
                <w:szCs w:val="20"/>
              </w:rPr>
            </w:pPr>
          </w:p>
          <w:p w:rsidR="008B67C9" w:rsidRPr="00F14458" w:rsidRDefault="008B67C9" w:rsidP="008B67C9">
            <w:pPr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3"/>
          </w:tcPr>
          <w:p w:rsidR="00E04ED6" w:rsidRPr="00F14458" w:rsidRDefault="00E04ED6">
            <w:pPr>
              <w:rPr>
                <w:sz w:val="20"/>
                <w:szCs w:val="20"/>
              </w:rPr>
            </w:pPr>
          </w:p>
          <w:p w:rsidR="00E04ED6" w:rsidRPr="00F14458" w:rsidRDefault="00E04ED6">
            <w:pPr>
              <w:rPr>
                <w:sz w:val="20"/>
                <w:szCs w:val="20"/>
              </w:rPr>
            </w:pPr>
          </w:p>
          <w:p w:rsidR="00E04ED6" w:rsidRPr="00F14458" w:rsidRDefault="00E04ED6">
            <w:pPr>
              <w:rPr>
                <w:sz w:val="20"/>
                <w:szCs w:val="20"/>
              </w:rPr>
            </w:pPr>
          </w:p>
          <w:p w:rsidR="00E04ED6" w:rsidRPr="00F14458" w:rsidRDefault="00E04ED6">
            <w:pPr>
              <w:rPr>
                <w:sz w:val="20"/>
                <w:szCs w:val="20"/>
              </w:rPr>
            </w:pPr>
          </w:p>
          <w:p w:rsidR="00E04ED6" w:rsidRPr="00F14458" w:rsidRDefault="00E04ED6" w:rsidP="00FD7973">
            <w:pPr>
              <w:rPr>
                <w:sz w:val="20"/>
                <w:szCs w:val="20"/>
              </w:rPr>
            </w:pPr>
          </w:p>
        </w:tc>
      </w:tr>
      <w:tr w:rsidR="00312CEE" w:rsidRPr="00F14458" w:rsidTr="00560B7F">
        <w:trPr>
          <w:trHeight w:val="1270"/>
        </w:trPr>
        <w:tc>
          <w:tcPr>
            <w:tcW w:w="2179" w:type="dxa"/>
          </w:tcPr>
          <w:p w:rsidR="00312CEE" w:rsidRDefault="00312CEE" w:rsidP="00FD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YP’s Strengths</w:t>
            </w:r>
          </w:p>
        </w:tc>
        <w:tc>
          <w:tcPr>
            <w:tcW w:w="7455" w:type="dxa"/>
            <w:gridSpan w:val="3"/>
          </w:tcPr>
          <w:p w:rsidR="00312CEE" w:rsidRPr="00F14458" w:rsidRDefault="00312CEE">
            <w:pPr>
              <w:rPr>
                <w:sz w:val="20"/>
                <w:szCs w:val="20"/>
              </w:rPr>
            </w:pPr>
          </w:p>
        </w:tc>
      </w:tr>
      <w:tr w:rsidR="00312CEE" w:rsidRPr="00F14458" w:rsidTr="00560B7F">
        <w:trPr>
          <w:trHeight w:val="1132"/>
        </w:trPr>
        <w:tc>
          <w:tcPr>
            <w:tcW w:w="2179" w:type="dxa"/>
          </w:tcPr>
          <w:p w:rsidR="00312CEE" w:rsidRDefault="00312CEE" w:rsidP="00FD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YP’s Weaknesses</w:t>
            </w:r>
          </w:p>
        </w:tc>
        <w:tc>
          <w:tcPr>
            <w:tcW w:w="7455" w:type="dxa"/>
            <w:gridSpan w:val="3"/>
          </w:tcPr>
          <w:p w:rsidR="00312CEE" w:rsidRPr="00F14458" w:rsidRDefault="00312CEE">
            <w:pPr>
              <w:rPr>
                <w:sz w:val="20"/>
                <w:szCs w:val="20"/>
              </w:rPr>
            </w:pPr>
          </w:p>
        </w:tc>
      </w:tr>
      <w:tr w:rsidR="00E04ED6" w:rsidRPr="00F14458" w:rsidTr="00560B7F">
        <w:trPr>
          <w:trHeight w:val="28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E04ED6" w:rsidRPr="00F14458" w:rsidRDefault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Areas of Concern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E04ED6" w:rsidRPr="00F14458" w:rsidRDefault="00312CEE" w:rsidP="0031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Details</w:t>
            </w:r>
          </w:p>
        </w:tc>
      </w:tr>
      <w:tr w:rsidR="00312CEE" w:rsidRPr="00F14458" w:rsidTr="00560B7F">
        <w:trPr>
          <w:trHeight w:val="28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12CEE" w:rsidRPr="00F14458" w:rsidRDefault="00312CEE" w:rsidP="00312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in Lessons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312CEE" w:rsidRPr="00F14458" w:rsidRDefault="00312CEE">
            <w:pPr>
              <w:rPr>
                <w:sz w:val="20"/>
                <w:szCs w:val="20"/>
              </w:rPr>
            </w:pPr>
          </w:p>
        </w:tc>
      </w:tr>
      <w:tr w:rsidR="00312CEE" w:rsidRPr="00F14458" w:rsidTr="00560B7F">
        <w:trPr>
          <w:trHeight w:val="28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</w:p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in Unstructured Times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312CEE" w:rsidRPr="00F14458" w:rsidRDefault="00312CEE">
            <w:pPr>
              <w:rPr>
                <w:sz w:val="20"/>
                <w:szCs w:val="20"/>
              </w:rPr>
            </w:pPr>
          </w:p>
        </w:tc>
      </w:tr>
      <w:tr w:rsidR="00312CEE" w:rsidRPr="00F14458" w:rsidTr="00560B7F">
        <w:trPr>
          <w:trHeight w:val="28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</w:p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in the community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312CEE" w:rsidRPr="00F14458" w:rsidRDefault="00312CEE">
            <w:pPr>
              <w:rPr>
                <w:sz w:val="20"/>
                <w:szCs w:val="20"/>
              </w:rPr>
            </w:pPr>
          </w:p>
        </w:tc>
      </w:tr>
      <w:tr w:rsidR="00312CEE" w:rsidRPr="00F14458" w:rsidTr="00560B7F">
        <w:trPr>
          <w:trHeight w:val="28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</w:p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 at Home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312CEE" w:rsidRPr="00F14458" w:rsidRDefault="00312CEE">
            <w:pPr>
              <w:rPr>
                <w:sz w:val="20"/>
                <w:szCs w:val="20"/>
              </w:rPr>
            </w:pPr>
          </w:p>
        </w:tc>
      </w:tr>
      <w:tr w:rsidR="00312CEE" w:rsidRPr="00F14458" w:rsidTr="00560B7F">
        <w:trPr>
          <w:trHeight w:val="287"/>
        </w:trPr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</w:p>
          <w:p w:rsidR="00312CEE" w:rsidRDefault="00312CEE" w:rsidP="00312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Academic Progress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312CEE" w:rsidRPr="00F14458" w:rsidRDefault="00312CEE">
            <w:pPr>
              <w:rPr>
                <w:sz w:val="20"/>
                <w:szCs w:val="20"/>
              </w:rPr>
            </w:pPr>
          </w:p>
        </w:tc>
      </w:tr>
    </w:tbl>
    <w:p w:rsidR="00FD3737" w:rsidRDefault="00FD3737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30"/>
        <w:gridCol w:w="2580"/>
        <w:gridCol w:w="2670"/>
        <w:gridCol w:w="919"/>
      </w:tblGrid>
      <w:tr w:rsidR="00560B7F" w:rsidRPr="00034F89" w:rsidTr="00560B7F">
        <w:tc>
          <w:tcPr>
            <w:tcW w:w="87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B7F" w:rsidRPr="00034F89" w:rsidRDefault="00560B7F" w:rsidP="00795982">
            <w:pPr>
              <w:rPr>
                <w:sz w:val="20"/>
                <w:szCs w:val="20"/>
              </w:rPr>
            </w:pPr>
            <w:r w:rsidRPr="00034F89">
              <w:rPr>
                <w:sz w:val="20"/>
                <w:szCs w:val="20"/>
              </w:rPr>
              <w:t>Exclusions</w:t>
            </w:r>
          </w:p>
          <w:p w:rsidR="00560B7F" w:rsidRPr="00034F89" w:rsidRDefault="00560B7F" w:rsidP="0079598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60B7F" w:rsidRPr="00034F89" w:rsidRDefault="00560B7F" w:rsidP="00795982">
            <w:pPr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20"/>
              </w:rPr>
              <w:t>11</w:t>
            </w:r>
          </w:p>
        </w:tc>
      </w:tr>
      <w:tr w:rsidR="00560B7F" w:rsidRPr="00034F89" w:rsidTr="00560B7F">
        <w:tc>
          <w:tcPr>
            <w:tcW w:w="2235" w:type="dxa"/>
          </w:tcPr>
          <w:p w:rsidR="00560B7F" w:rsidRPr="00034F89" w:rsidRDefault="00560B7F" w:rsidP="00795982">
            <w:pPr>
              <w:rPr>
                <w:sz w:val="20"/>
                <w:szCs w:val="20"/>
              </w:rPr>
            </w:pPr>
            <w:r w:rsidRPr="00034F89">
              <w:rPr>
                <w:sz w:val="20"/>
                <w:szCs w:val="20"/>
              </w:rPr>
              <w:t>Number of Fixed Term Ex this Year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560B7F" w:rsidRPr="00034F89" w:rsidRDefault="00560B7F" w:rsidP="00795982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560B7F" w:rsidRPr="00034F89" w:rsidRDefault="00560B7F" w:rsidP="00795982">
            <w:pPr>
              <w:rPr>
                <w:sz w:val="20"/>
                <w:szCs w:val="20"/>
              </w:rPr>
            </w:pPr>
            <w:r w:rsidRPr="00034F89">
              <w:rPr>
                <w:sz w:val="20"/>
                <w:szCs w:val="20"/>
              </w:rPr>
              <w:t>Total Days</w:t>
            </w:r>
          </w:p>
        </w:tc>
        <w:tc>
          <w:tcPr>
            <w:tcW w:w="3589" w:type="dxa"/>
            <w:gridSpan w:val="2"/>
            <w:tcBorders>
              <w:left w:val="single" w:sz="4" w:space="0" w:color="auto"/>
            </w:tcBorders>
          </w:tcPr>
          <w:p w:rsidR="00560B7F" w:rsidRPr="00034F89" w:rsidRDefault="00560B7F" w:rsidP="00795982">
            <w:pPr>
              <w:rPr>
                <w:sz w:val="20"/>
                <w:szCs w:val="20"/>
              </w:rPr>
            </w:pPr>
          </w:p>
        </w:tc>
      </w:tr>
    </w:tbl>
    <w:p w:rsidR="00877F46" w:rsidRDefault="00877F46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580"/>
        <w:gridCol w:w="850"/>
      </w:tblGrid>
      <w:tr w:rsidR="006D191A" w:rsidRPr="00F14458" w:rsidTr="008B67C9"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191A" w:rsidRPr="00F14458" w:rsidRDefault="00E04ED6" w:rsidP="0054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Interventions</w:t>
            </w:r>
            <w:r w:rsidR="006D191A" w:rsidRPr="00F14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F659BF">
              <w:rPr>
                <w:sz w:val="20"/>
                <w:szCs w:val="20"/>
              </w:rPr>
              <w:t xml:space="preserve">Please indicate Y or N and </w:t>
            </w:r>
            <w:r w:rsidR="00540C11">
              <w:rPr>
                <w:sz w:val="20"/>
                <w:szCs w:val="20"/>
              </w:rPr>
              <w:t>forward any supporting documents with this referral</w:t>
            </w:r>
            <w:r w:rsidR="00F65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191A" w:rsidRPr="006D191A" w:rsidRDefault="005A70C5" w:rsidP="00094640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1</w:t>
            </w:r>
            <w:r w:rsidR="00094640">
              <w:rPr>
                <w:b/>
                <w:sz w:val="32"/>
                <w:szCs w:val="20"/>
              </w:rPr>
              <w:t>2</w:t>
            </w:r>
          </w:p>
        </w:tc>
      </w:tr>
      <w:tr w:rsidR="006D191A" w:rsidRPr="00F14458" w:rsidTr="008B67C9">
        <w:tc>
          <w:tcPr>
            <w:tcW w:w="2204" w:type="dxa"/>
            <w:tcBorders>
              <w:right w:val="single" w:sz="4" w:space="0" w:color="auto"/>
            </w:tcBorders>
          </w:tcPr>
          <w:p w:rsidR="00116F3A" w:rsidRPr="00F14458" w:rsidRDefault="00116F3A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IEP</w:t>
            </w:r>
          </w:p>
        </w:tc>
        <w:tc>
          <w:tcPr>
            <w:tcW w:w="7430" w:type="dxa"/>
            <w:gridSpan w:val="2"/>
            <w:tcBorders>
              <w:left w:val="single" w:sz="4" w:space="0" w:color="auto"/>
            </w:tcBorders>
          </w:tcPr>
          <w:p w:rsidR="00116F3A" w:rsidRDefault="00116F3A">
            <w:pPr>
              <w:rPr>
                <w:sz w:val="20"/>
                <w:szCs w:val="20"/>
              </w:rPr>
            </w:pPr>
          </w:p>
          <w:p w:rsidR="00F659BF" w:rsidRPr="00F14458" w:rsidRDefault="00F659BF">
            <w:pPr>
              <w:rPr>
                <w:sz w:val="20"/>
                <w:szCs w:val="20"/>
              </w:rPr>
            </w:pPr>
          </w:p>
        </w:tc>
      </w:tr>
      <w:tr w:rsidR="00116F3A" w:rsidRPr="00F14458" w:rsidTr="008B67C9">
        <w:tc>
          <w:tcPr>
            <w:tcW w:w="2204" w:type="dxa"/>
            <w:tcBorders>
              <w:right w:val="single" w:sz="4" w:space="0" w:color="auto"/>
            </w:tcBorders>
          </w:tcPr>
          <w:p w:rsidR="00116F3A" w:rsidRPr="00F14458" w:rsidRDefault="00116F3A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PSP</w:t>
            </w:r>
            <w:r w:rsidR="00560B7F">
              <w:rPr>
                <w:sz w:val="20"/>
                <w:szCs w:val="20"/>
              </w:rPr>
              <w:t>/BSP</w:t>
            </w:r>
          </w:p>
          <w:p w:rsidR="00116F3A" w:rsidRPr="00F14458" w:rsidRDefault="00116F3A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  <w:tcBorders>
              <w:left w:val="single" w:sz="4" w:space="0" w:color="auto"/>
            </w:tcBorders>
          </w:tcPr>
          <w:p w:rsidR="00116F3A" w:rsidRPr="00F14458" w:rsidRDefault="00116F3A">
            <w:pPr>
              <w:rPr>
                <w:sz w:val="20"/>
                <w:szCs w:val="20"/>
              </w:rPr>
            </w:pPr>
          </w:p>
        </w:tc>
      </w:tr>
      <w:tr w:rsidR="00116F3A" w:rsidRPr="00F14458" w:rsidTr="008B67C9">
        <w:tc>
          <w:tcPr>
            <w:tcW w:w="2204" w:type="dxa"/>
          </w:tcPr>
          <w:p w:rsidR="00116F3A" w:rsidRPr="00F14458" w:rsidRDefault="00116F3A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14458">
                  <w:rPr>
                    <w:sz w:val="20"/>
                    <w:szCs w:val="20"/>
                  </w:rPr>
                  <w:t>Norfolk</w:t>
                </w:r>
              </w:smartTag>
            </w:smartTag>
            <w:r w:rsidRPr="00F14458">
              <w:rPr>
                <w:sz w:val="20"/>
                <w:szCs w:val="20"/>
              </w:rPr>
              <w:t xml:space="preserve"> STEPS</w:t>
            </w:r>
          </w:p>
          <w:p w:rsidR="00116F3A" w:rsidRPr="00F14458" w:rsidRDefault="00116F3A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</w:tcPr>
          <w:p w:rsidR="00116F3A" w:rsidRPr="00F14458" w:rsidRDefault="00116F3A">
            <w:pPr>
              <w:rPr>
                <w:sz w:val="20"/>
                <w:szCs w:val="20"/>
              </w:rPr>
            </w:pPr>
          </w:p>
        </w:tc>
      </w:tr>
      <w:tr w:rsidR="00116F3A" w:rsidRPr="00F14458" w:rsidTr="008B67C9">
        <w:tc>
          <w:tcPr>
            <w:tcW w:w="2204" w:type="dxa"/>
          </w:tcPr>
          <w:p w:rsidR="00116F3A" w:rsidRPr="00F14458" w:rsidRDefault="00E0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  <w:r w:rsidR="00116F3A" w:rsidRPr="00F14458">
              <w:rPr>
                <w:sz w:val="20"/>
                <w:szCs w:val="20"/>
              </w:rPr>
              <w:t xml:space="preserve"> Psych</w:t>
            </w:r>
          </w:p>
          <w:p w:rsidR="00116F3A" w:rsidRPr="00F14458" w:rsidRDefault="00116F3A">
            <w:pPr>
              <w:rPr>
                <w:sz w:val="20"/>
                <w:szCs w:val="20"/>
              </w:rPr>
            </w:pPr>
          </w:p>
        </w:tc>
        <w:tc>
          <w:tcPr>
            <w:tcW w:w="7430" w:type="dxa"/>
            <w:gridSpan w:val="2"/>
          </w:tcPr>
          <w:p w:rsidR="00116F3A" w:rsidRPr="00F14458" w:rsidRDefault="00116F3A">
            <w:pPr>
              <w:rPr>
                <w:sz w:val="20"/>
                <w:szCs w:val="20"/>
              </w:rPr>
            </w:pPr>
          </w:p>
        </w:tc>
      </w:tr>
      <w:tr w:rsidR="00540C11" w:rsidRPr="00F14458" w:rsidTr="008B67C9">
        <w:tc>
          <w:tcPr>
            <w:tcW w:w="2204" w:type="dxa"/>
          </w:tcPr>
          <w:p w:rsidR="00540C11" w:rsidRPr="00F14458" w:rsidRDefault="0054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handing plan</w:t>
            </w:r>
          </w:p>
        </w:tc>
        <w:tc>
          <w:tcPr>
            <w:tcW w:w="7430" w:type="dxa"/>
            <w:gridSpan w:val="2"/>
          </w:tcPr>
          <w:p w:rsidR="00540C11" w:rsidRPr="00F14458" w:rsidRDefault="00540C11">
            <w:pPr>
              <w:rPr>
                <w:sz w:val="20"/>
                <w:szCs w:val="20"/>
              </w:rPr>
            </w:pPr>
          </w:p>
        </w:tc>
      </w:tr>
      <w:tr w:rsidR="00341DDE" w:rsidRPr="00F14458" w:rsidTr="008B67C9">
        <w:tc>
          <w:tcPr>
            <w:tcW w:w="2204" w:type="dxa"/>
          </w:tcPr>
          <w:p w:rsidR="00341DDE" w:rsidRDefault="00341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Harmful Sexual Behaviour Team</w:t>
            </w:r>
          </w:p>
        </w:tc>
        <w:tc>
          <w:tcPr>
            <w:tcW w:w="7430" w:type="dxa"/>
            <w:gridSpan w:val="2"/>
          </w:tcPr>
          <w:p w:rsidR="00341DDE" w:rsidRPr="00F14458" w:rsidRDefault="00341DDE">
            <w:pPr>
              <w:rPr>
                <w:sz w:val="20"/>
                <w:szCs w:val="20"/>
              </w:rPr>
            </w:pPr>
          </w:p>
        </w:tc>
      </w:tr>
    </w:tbl>
    <w:p w:rsidR="008B67C9" w:rsidRDefault="008B67C9">
      <w:r>
        <w:rPr>
          <w:b/>
        </w:rPr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276"/>
        <w:gridCol w:w="2643"/>
        <w:gridCol w:w="1071"/>
      </w:tblGrid>
      <w:tr w:rsidR="00844EA1" w:rsidRPr="00844EA1" w:rsidTr="00027874">
        <w:tc>
          <w:tcPr>
            <w:tcW w:w="8597" w:type="dxa"/>
            <w:gridSpan w:val="3"/>
            <w:shd w:val="clear" w:color="auto" w:fill="D9D9D9" w:themeFill="background1" w:themeFillShade="D9"/>
          </w:tcPr>
          <w:p w:rsidR="00844EA1" w:rsidRP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20"/>
              </w:rPr>
            </w:pPr>
            <w:r w:rsidRPr="00844EA1">
              <w:rPr>
                <w:rFonts w:ascii="Verdana" w:hAnsi="Verdana"/>
                <w:b w:val="0"/>
                <w:sz w:val="20"/>
              </w:rPr>
              <w:t>Risk Assessment</w:t>
            </w:r>
          </w:p>
          <w:p w:rsidR="00844EA1" w:rsidRPr="00844EA1" w:rsidRDefault="00844EA1" w:rsidP="00522754">
            <w:pPr>
              <w:pStyle w:val="Subtitl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844EA1" w:rsidRPr="00844EA1" w:rsidRDefault="00844EA1" w:rsidP="00094640">
            <w:pPr>
              <w:pStyle w:val="Subtitle"/>
              <w:jc w:val="left"/>
              <w:rPr>
                <w:rFonts w:ascii="Verdana" w:hAnsi="Verdana"/>
                <w:sz w:val="20"/>
              </w:rPr>
            </w:pPr>
            <w:r w:rsidRPr="00844EA1">
              <w:rPr>
                <w:rFonts w:ascii="Verdana" w:hAnsi="Verdana"/>
                <w:sz w:val="32"/>
              </w:rPr>
              <w:t>1</w:t>
            </w:r>
            <w:r w:rsidR="00094640">
              <w:rPr>
                <w:rFonts w:ascii="Verdana" w:hAnsi="Verdana"/>
                <w:sz w:val="32"/>
              </w:rPr>
              <w:t>3</w:t>
            </w:r>
          </w:p>
        </w:tc>
      </w:tr>
      <w:tr w:rsidR="00844EA1" w:rsidRPr="00844EA1" w:rsidTr="00027874">
        <w:tc>
          <w:tcPr>
            <w:tcW w:w="595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44EA1" w:rsidRPr="00A34F35" w:rsidRDefault="00844EA1" w:rsidP="00844EA1">
            <w:pPr>
              <w:pStyle w:val="Subtitle"/>
              <w:jc w:val="left"/>
              <w:rPr>
                <w:rFonts w:ascii="Verdana" w:hAnsi="Verdana"/>
                <w:sz w:val="18"/>
                <w:szCs w:val="18"/>
              </w:rPr>
            </w:pPr>
            <w:r w:rsidRPr="00A34F35">
              <w:rPr>
                <w:rFonts w:ascii="Verdana" w:hAnsi="Verdana"/>
                <w:sz w:val="18"/>
                <w:szCs w:val="18"/>
              </w:rPr>
              <w:t xml:space="preserve">Pupil: Name  </w:t>
            </w:r>
          </w:p>
        </w:tc>
        <w:tc>
          <w:tcPr>
            <w:tcW w:w="3714" w:type="dxa"/>
            <w:gridSpan w:val="2"/>
          </w:tcPr>
          <w:p w:rsidR="00844EA1" w:rsidRPr="00A34F35" w:rsidRDefault="00844EA1">
            <w:pPr>
              <w:rPr>
                <w:rFonts w:eastAsia="Times New Roman"/>
                <w:b/>
                <w:sz w:val="18"/>
                <w:szCs w:val="18"/>
              </w:rPr>
            </w:pPr>
          </w:p>
          <w:p w:rsidR="00844EA1" w:rsidRPr="00A34F35" w:rsidRDefault="00844EA1" w:rsidP="00844EA1">
            <w:pPr>
              <w:pStyle w:val="Subtitle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sz w:val="18"/>
                <w:szCs w:val="18"/>
              </w:rPr>
            </w:pPr>
            <w:r w:rsidRPr="00A34F35">
              <w:rPr>
                <w:rFonts w:ascii="Verdana" w:hAnsi="Verdana"/>
                <w:sz w:val="18"/>
                <w:szCs w:val="18"/>
              </w:rPr>
              <w:t>Please indicate whether any of the following been a cause for concern in the past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sz w:val="18"/>
                <w:szCs w:val="18"/>
              </w:rPr>
            </w:pPr>
            <w:r w:rsidRPr="00A34F35">
              <w:rPr>
                <w:rFonts w:ascii="Verdana" w:hAnsi="Verdana"/>
                <w:sz w:val="18"/>
                <w:szCs w:val="18"/>
              </w:rPr>
              <w:t>Y/N Please indicate</w:t>
            </w:r>
          </w:p>
        </w:tc>
        <w:tc>
          <w:tcPr>
            <w:tcW w:w="3714" w:type="dxa"/>
            <w:gridSpan w:val="2"/>
          </w:tcPr>
          <w:p w:rsidR="004D5655" w:rsidRDefault="00844EA1" w:rsidP="00522754">
            <w:pPr>
              <w:pStyle w:val="Subtitle"/>
              <w:jc w:val="left"/>
              <w:rPr>
                <w:rFonts w:ascii="Verdana" w:hAnsi="Verdana"/>
                <w:sz w:val="18"/>
                <w:szCs w:val="18"/>
              </w:rPr>
            </w:pPr>
            <w:r w:rsidRPr="004D5655">
              <w:rPr>
                <w:rFonts w:ascii="Verdana" w:hAnsi="Verdana"/>
                <w:sz w:val="18"/>
                <w:szCs w:val="18"/>
                <w:u w:val="single"/>
              </w:rPr>
              <w:t>Please give details</w:t>
            </w:r>
            <w:r w:rsidRPr="00A34F3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44EA1" w:rsidRPr="00A34F35" w:rsidRDefault="00844EA1" w:rsidP="004D5655">
            <w:pPr>
              <w:pStyle w:val="Subtitle"/>
              <w:jc w:val="left"/>
              <w:rPr>
                <w:rFonts w:ascii="Verdana" w:hAnsi="Verdana"/>
                <w:sz w:val="18"/>
                <w:szCs w:val="18"/>
              </w:rPr>
            </w:pPr>
            <w:r w:rsidRPr="00A34F35">
              <w:rPr>
                <w:rFonts w:ascii="Verdana" w:hAnsi="Verdana"/>
                <w:sz w:val="18"/>
                <w:szCs w:val="18"/>
              </w:rPr>
              <w:t>(continue on next page if necessary)</w:t>
            </w: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violent behaviour towards female staff?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violent behaviour towards male staff?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violent behaviour towards female peers?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violent behaviour towards male peers?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verbal aggression toward female staff?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verbal aggression toward male staff?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verbal aggression toward female peers?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verbal aggression toward male peers?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impulsive/dangerous behaviour?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been known to carry offensive weapons?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Does s/he display discriminatory tendencies?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been involved in bullying?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been bullied in the past?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inappropriate sexual behaviour towards female staff?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inappropriate sexual behaviour towards male staff?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inappropriate sexual behaviour towards female peers?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keepNext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shown inappropriate sexual behaviour towards male peers?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keepNext/>
              <w:rPr>
                <w:rFonts w:ascii="Verdana" w:hAnsi="Verdana"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Does s/he use alcohol or drugs?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Is this a regular occurrence?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Does drug use result in aggressive/violent behaviour?</w:t>
            </w: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Has s/he been involved in dealing drugs?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Is there evidence of self-harm?</w:t>
            </w:r>
          </w:p>
          <w:p w:rsidR="00F45E72" w:rsidRPr="00A34F35" w:rsidRDefault="00F45E72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</w:tr>
      <w:tr w:rsidR="00844EA1" w:rsidRPr="00844EA1" w:rsidTr="00027874">
        <w:tc>
          <w:tcPr>
            <w:tcW w:w="4678" w:type="dxa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Other risk factors: please identify</w:t>
            </w:r>
          </w:p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4" w:type="dxa"/>
            <w:gridSpan w:val="2"/>
          </w:tcPr>
          <w:p w:rsidR="00844EA1" w:rsidRPr="00A34F35" w:rsidRDefault="00844EA1" w:rsidP="00522754">
            <w:pPr>
              <w:pStyle w:val="Subtitle"/>
              <w:rPr>
                <w:rFonts w:ascii="Verdana" w:hAnsi="Verdana"/>
                <w:sz w:val="18"/>
                <w:szCs w:val="18"/>
              </w:rPr>
            </w:pPr>
          </w:p>
          <w:p w:rsidR="00844EA1" w:rsidRPr="00A34F35" w:rsidRDefault="00844EA1" w:rsidP="00522754">
            <w:pPr>
              <w:rPr>
                <w:sz w:val="18"/>
                <w:szCs w:val="18"/>
              </w:rPr>
            </w:pPr>
          </w:p>
        </w:tc>
      </w:tr>
      <w:tr w:rsidR="00844EA1" w:rsidRPr="00844EA1" w:rsidTr="00027874">
        <w:trPr>
          <w:cantSplit/>
        </w:trPr>
        <w:tc>
          <w:tcPr>
            <w:tcW w:w="9668" w:type="dxa"/>
            <w:gridSpan w:val="4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Please provide any information you may have highlighting possible triggers for any of the behaviours you have identified above:</w:t>
            </w:r>
          </w:p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44EA1" w:rsidRPr="00844EA1" w:rsidTr="00027874">
        <w:trPr>
          <w:cantSplit/>
        </w:trPr>
        <w:tc>
          <w:tcPr>
            <w:tcW w:w="9668" w:type="dxa"/>
            <w:gridSpan w:val="4"/>
          </w:tcPr>
          <w:p w:rsidR="00844EA1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34F35">
              <w:rPr>
                <w:rFonts w:ascii="Verdana" w:hAnsi="Verdana"/>
                <w:b w:val="0"/>
                <w:sz w:val="18"/>
                <w:szCs w:val="18"/>
              </w:rPr>
              <w:t>Actio</w:t>
            </w:r>
            <w:r w:rsidR="0034338C">
              <w:rPr>
                <w:rFonts w:ascii="Verdana" w:hAnsi="Verdana"/>
                <w:b w:val="0"/>
                <w:sz w:val="18"/>
                <w:szCs w:val="18"/>
              </w:rPr>
              <w:t>ns to be taken to minimise risk:</w:t>
            </w:r>
          </w:p>
          <w:p w:rsidR="0034338C" w:rsidRPr="00A34F35" w:rsidRDefault="0034338C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844EA1" w:rsidRPr="00A34F35" w:rsidRDefault="00844EA1" w:rsidP="00522754">
            <w:pPr>
              <w:pStyle w:val="Subtitle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8B67C9" w:rsidRDefault="008B67C9">
      <w:pPr>
        <w:rPr>
          <w:sz w:val="20"/>
          <w:szCs w:val="20"/>
        </w:rPr>
      </w:pPr>
    </w:p>
    <w:p w:rsidR="00B64EDC" w:rsidRDefault="00B64EDC">
      <w:pPr>
        <w:rPr>
          <w:sz w:val="20"/>
          <w:szCs w:val="20"/>
        </w:rPr>
      </w:pPr>
    </w:p>
    <w:p w:rsidR="00B64EDC" w:rsidRDefault="00B64EDC">
      <w:pPr>
        <w:rPr>
          <w:sz w:val="20"/>
          <w:szCs w:val="20"/>
        </w:rPr>
      </w:pPr>
    </w:p>
    <w:p w:rsidR="00B64EDC" w:rsidRDefault="00B64EDC">
      <w:pPr>
        <w:rPr>
          <w:sz w:val="20"/>
          <w:szCs w:val="20"/>
        </w:rPr>
      </w:pPr>
    </w:p>
    <w:p w:rsidR="00B64EDC" w:rsidRDefault="00B64EDC">
      <w:pPr>
        <w:rPr>
          <w:sz w:val="20"/>
          <w:szCs w:val="20"/>
        </w:rPr>
      </w:pPr>
    </w:p>
    <w:p w:rsidR="00B64EDC" w:rsidRDefault="00B64EDC">
      <w:pPr>
        <w:rPr>
          <w:sz w:val="20"/>
          <w:szCs w:val="20"/>
        </w:rPr>
      </w:pPr>
    </w:p>
    <w:p w:rsidR="00B64EDC" w:rsidRDefault="00B64EDC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6581"/>
        <w:gridCol w:w="708"/>
      </w:tblGrid>
      <w:tr w:rsidR="00B64EDC" w:rsidRPr="006D191A" w:rsidTr="000D7D3E">
        <w:tc>
          <w:tcPr>
            <w:tcW w:w="893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64EDC" w:rsidRPr="00F14458" w:rsidRDefault="00B64EDC" w:rsidP="000D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KSX Referrrals only</w:t>
            </w:r>
          </w:p>
          <w:p w:rsidR="00B64EDC" w:rsidRPr="00F14458" w:rsidRDefault="00B64EDC" w:rsidP="000D7D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4EDC" w:rsidRPr="006D191A" w:rsidRDefault="00FE48E4" w:rsidP="000D7D3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14</w:t>
            </w:r>
          </w:p>
        </w:tc>
      </w:tr>
      <w:tr w:rsidR="00B64EDC" w:rsidRPr="00F14458" w:rsidTr="000D7D3E">
        <w:tc>
          <w:tcPr>
            <w:tcW w:w="2350" w:type="dxa"/>
          </w:tcPr>
          <w:p w:rsidR="00B64EDC" w:rsidRPr="00F14458" w:rsidRDefault="00B64EDC" w:rsidP="000D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in agreement with referral</w:t>
            </w:r>
          </w:p>
        </w:tc>
        <w:tc>
          <w:tcPr>
            <w:tcW w:w="7289" w:type="dxa"/>
            <w:gridSpan w:val="2"/>
          </w:tcPr>
          <w:p w:rsidR="00B64EDC" w:rsidRPr="00F14458" w:rsidRDefault="00B64EDC" w:rsidP="000D7D3E">
            <w:pPr>
              <w:rPr>
                <w:sz w:val="20"/>
                <w:szCs w:val="20"/>
              </w:rPr>
            </w:pPr>
          </w:p>
        </w:tc>
      </w:tr>
      <w:tr w:rsidR="00B64EDC" w:rsidRPr="00F14458" w:rsidTr="000D7D3E">
        <w:tc>
          <w:tcPr>
            <w:tcW w:w="2350" w:type="dxa"/>
          </w:tcPr>
          <w:p w:rsidR="00B64EDC" w:rsidRDefault="00B64EDC" w:rsidP="000D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Parent/carer </w:t>
            </w:r>
            <w:r w:rsidR="000059BE">
              <w:rPr>
                <w:sz w:val="20"/>
                <w:szCs w:val="20"/>
              </w:rPr>
              <w:t>comment</w:t>
            </w:r>
          </w:p>
          <w:p w:rsidR="00B64EDC" w:rsidRPr="0072256A" w:rsidRDefault="00B64EDC" w:rsidP="000D7D3E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gridSpan w:val="2"/>
          </w:tcPr>
          <w:p w:rsidR="00B64EDC" w:rsidRPr="00F14458" w:rsidRDefault="00B64EDC" w:rsidP="000D7D3E">
            <w:pPr>
              <w:rPr>
                <w:sz w:val="20"/>
                <w:szCs w:val="20"/>
              </w:rPr>
            </w:pPr>
          </w:p>
        </w:tc>
      </w:tr>
    </w:tbl>
    <w:p w:rsidR="008B67C9" w:rsidRDefault="008B67C9">
      <w:pPr>
        <w:rPr>
          <w:sz w:val="20"/>
          <w:szCs w:val="20"/>
        </w:rPr>
      </w:pPr>
    </w:p>
    <w:p w:rsidR="00094640" w:rsidRDefault="0009464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6141"/>
        <w:gridCol w:w="671"/>
      </w:tblGrid>
      <w:tr w:rsidR="00844EA1" w:rsidRPr="00F14458" w:rsidTr="00FE48E4">
        <w:trPr>
          <w:jc w:val="center"/>
        </w:trPr>
        <w:tc>
          <w:tcPr>
            <w:tcW w:w="891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Acknowledgement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4EA1" w:rsidRPr="006D191A" w:rsidRDefault="00844EA1" w:rsidP="00FE48E4">
            <w:pPr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1</w:t>
            </w:r>
            <w:r w:rsidR="00FE48E4">
              <w:rPr>
                <w:b/>
                <w:sz w:val="32"/>
                <w:szCs w:val="20"/>
              </w:rPr>
              <w:t>5</w:t>
            </w:r>
          </w:p>
        </w:tc>
      </w:tr>
      <w:tr w:rsidR="00844EA1" w:rsidRPr="00F14458" w:rsidTr="00FE48E4">
        <w:trPr>
          <w:jc w:val="center"/>
        </w:trPr>
        <w:tc>
          <w:tcPr>
            <w:tcW w:w="9588" w:type="dxa"/>
            <w:gridSpan w:val="3"/>
          </w:tcPr>
          <w:p w:rsidR="00844EA1" w:rsidRDefault="00844EA1" w:rsidP="00FE48E4">
            <w:pPr>
              <w:rPr>
                <w:sz w:val="20"/>
                <w:szCs w:val="20"/>
              </w:rPr>
            </w:pPr>
          </w:p>
          <w:p w:rsidR="00844EA1" w:rsidRDefault="00844EA1" w:rsidP="00FE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acknowledge that the information within this referral is complete and </w:t>
            </w:r>
            <w:r w:rsidR="00D014B9">
              <w:rPr>
                <w:sz w:val="20"/>
                <w:szCs w:val="20"/>
              </w:rPr>
              <w:t>accurate at the time of writing and that parents/carers are aware that the referral is being made.</w:t>
            </w:r>
          </w:p>
          <w:p w:rsidR="005A70C5" w:rsidRPr="00F14458" w:rsidRDefault="005A70C5" w:rsidP="00FE48E4">
            <w:pPr>
              <w:rPr>
                <w:sz w:val="20"/>
                <w:szCs w:val="20"/>
              </w:rPr>
            </w:pPr>
          </w:p>
        </w:tc>
      </w:tr>
      <w:tr w:rsidR="00844EA1" w:rsidRPr="00F14458" w:rsidTr="00FE48E4">
        <w:trPr>
          <w:jc w:val="center"/>
        </w:trPr>
        <w:tc>
          <w:tcPr>
            <w:tcW w:w="2776" w:type="dxa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Signed</w:t>
            </w:r>
          </w:p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gridSpan w:val="2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</w:tr>
      <w:tr w:rsidR="00844EA1" w:rsidRPr="00F14458" w:rsidTr="00FE48E4">
        <w:trPr>
          <w:jc w:val="center"/>
        </w:trPr>
        <w:tc>
          <w:tcPr>
            <w:tcW w:w="2776" w:type="dxa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Print Name</w:t>
            </w:r>
          </w:p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gridSpan w:val="2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</w:tr>
      <w:tr w:rsidR="00844EA1" w:rsidRPr="00F14458" w:rsidTr="00FE48E4">
        <w:trPr>
          <w:jc w:val="center"/>
        </w:trPr>
        <w:tc>
          <w:tcPr>
            <w:tcW w:w="2776" w:type="dxa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Position</w:t>
            </w:r>
          </w:p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gridSpan w:val="2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</w:tr>
      <w:tr w:rsidR="00844EA1" w:rsidRPr="00F14458" w:rsidTr="00FE48E4">
        <w:trPr>
          <w:jc w:val="center"/>
        </w:trPr>
        <w:tc>
          <w:tcPr>
            <w:tcW w:w="2776" w:type="dxa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  <w:r w:rsidRPr="00F14458">
              <w:rPr>
                <w:sz w:val="20"/>
                <w:szCs w:val="20"/>
              </w:rPr>
              <w:t>Date</w:t>
            </w:r>
          </w:p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gridSpan w:val="2"/>
          </w:tcPr>
          <w:p w:rsidR="00844EA1" w:rsidRPr="00F14458" w:rsidRDefault="00844EA1" w:rsidP="00FE48E4">
            <w:pPr>
              <w:rPr>
                <w:sz w:val="20"/>
                <w:szCs w:val="20"/>
              </w:rPr>
            </w:pPr>
          </w:p>
        </w:tc>
      </w:tr>
    </w:tbl>
    <w:p w:rsidR="00844EA1" w:rsidRPr="00F14458" w:rsidRDefault="00844EA1">
      <w:pPr>
        <w:rPr>
          <w:sz w:val="20"/>
          <w:szCs w:val="20"/>
        </w:rPr>
      </w:pPr>
    </w:p>
    <w:sectPr w:rsidR="00844EA1" w:rsidRPr="00F14458" w:rsidSect="00341DDE">
      <w:type w:val="continuous"/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EC" w:rsidRDefault="009510EC" w:rsidP="00237D49">
      <w:r>
        <w:separator/>
      </w:r>
    </w:p>
  </w:endnote>
  <w:endnote w:type="continuationSeparator" w:id="0">
    <w:p w:rsidR="009510EC" w:rsidRDefault="009510EC" w:rsidP="0023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EC" w:rsidRDefault="009510EC" w:rsidP="00237D49">
      <w:r>
        <w:separator/>
      </w:r>
    </w:p>
  </w:footnote>
  <w:footnote w:type="continuationSeparator" w:id="0">
    <w:p w:rsidR="009510EC" w:rsidRDefault="009510EC" w:rsidP="0023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2C2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12"/>
    <w:rsid w:val="00003EB4"/>
    <w:rsid w:val="000059BE"/>
    <w:rsid w:val="00017017"/>
    <w:rsid w:val="00027874"/>
    <w:rsid w:val="00027A06"/>
    <w:rsid w:val="00030037"/>
    <w:rsid w:val="00034F89"/>
    <w:rsid w:val="00046CAA"/>
    <w:rsid w:val="00077694"/>
    <w:rsid w:val="00094640"/>
    <w:rsid w:val="000B6C1F"/>
    <w:rsid w:val="000C2152"/>
    <w:rsid w:val="000F4354"/>
    <w:rsid w:val="00116F3A"/>
    <w:rsid w:val="00137060"/>
    <w:rsid w:val="001A7180"/>
    <w:rsid w:val="001D0BA8"/>
    <w:rsid w:val="001F0329"/>
    <w:rsid w:val="00220515"/>
    <w:rsid w:val="002327E7"/>
    <w:rsid w:val="00233BD6"/>
    <w:rsid w:val="00237D49"/>
    <w:rsid w:val="00296E31"/>
    <w:rsid w:val="002B4312"/>
    <w:rsid w:val="002C5786"/>
    <w:rsid w:val="002F3E5B"/>
    <w:rsid w:val="002F48F1"/>
    <w:rsid w:val="00312CEE"/>
    <w:rsid w:val="00317096"/>
    <w:rsid w:val="00321854"/>
    <w:rsid w:val="00324F9F"/>
    <w:rsid w:val="003304CC"/>
    <w:rsid w:val="00341DDE"/>
    <w:rsid w:val="0034338C"/>
    <w:rsid w:val="0037298D"/>
    <w:rsid w:val="0039444F"/>
    <w:rsid w:val="003A3EEF"/>
    <w:rsid w:val="003B15FE"/>
    <w:rsid w:val="00475C12"/>
    <w:rsid w:val="004D5655"/>
    <w:rsid w:val="004F2E56"/>
    <w:rsid w:val="004F4865"/>
    <w:rsid w:val="004F4D53"/>
    <w:rsid w:val="004F6C11"/>
    <w:rsid w:val="00506BA1"/>
    <w:rsid w:val="00522754"/>
    <w:rsid w:val="00525E8C"/>
    <w:rsid w:val="00536810"/>
    <w:rsid w:val="00540A55"/>
    <w:rsid w:val="00540C11"/>
    <w:rsid w:val="00560B7F"/>
    <w:rsid w:val="005716A2"/>
    <w:rsid w:val="005746A5"/>
    <w:rsid w:val="00586BB1"/>
    <w:rsid w:val="0059509C"/>
    <w:rsid w:val="005A70C5"/>
    <w:rsid w:val="005A7874"/>
    <w:rsid w:val="005D46B7"/>
    <w:rsid w:val="005E0E67"/>
    <w:rsid w:val="005E7854"/>
    <w:rsid w:val="006533E8"/>
    <w:rsid w:val="006C3BD0"/>
    <w:rsid w:val="006D191A"/>
    <w:rsid w:val="006E012D"/>
    <w:rsid w:val="006F1224"/>
    <w:rsid w:val="00714507"/>
    <w:rsid w:val="0072256A"/>
    <w:rsid w:val="00735EC9"/>
    <w:rsid w:val="00744A2F"/>
    <w:rsid w:val="00770729"/>
    <w:rsid w:val="0081378F"/>
    <w:rsid w:val="00844EA1"/>
    <w:rsid w:val="00877F46"/>
    <w:rsid w:val="00893D3B"/>
    <w:rsid w:val="008B426E"/>
    <w:rsid w:val="008B67C9"/>
    <w:rsid w:val="008E32BE"/>
    <w:rsid w:val="008F6CA6"/>
    <w:rsid w:val="00904468"/>
    <w:rsid w:val="00934139"/>
    <w:rsid w:val="00945606"/>
    <w:rsid w:val="009510EC"/>
    <w:rsid w:val="00962881"/>
    <w:rsid w:val="009E4C13"/>
    <w:rsid w:val="00A215A4"/>
    <w:rsid w:val="00A34F35"/>
    <w:rsid w:val="00A566A0"/>
    <w:rsid w:val="00A82C68"/>
    <w:rsid w:val="00A91F1F"/>
    <w:rsid w:val="00A92B00"/>
    <w:rsid w:val="00AB0900"/>
    <w:rsid w:val="00AB28C7"/>
    <w:rsid w:val="00AD4CED"/>
    <w:rsid w:val="00AF141C"/>
    <w:rsid w:val="00B27337"/>
    <w:rsid w:val="00B52DFD"/>
    <w:rsid w:val="00B64EDC"/>
    <w:rsid w:val="00B75488"/>
    <w:rsid w:val="00B8430F"/>
    <w:rsid w:val="00BD7906"/>
    <w:rsid w:val="00C03932"/>
    <w:rsid w:val="00C46C37"/>
    <w:rsid w:val="00C86728"/>
    <w:rsid w:val="00CA27A4"/>
    <w:rsid w:val="00CC6EDD"/>
    <w:rsid w:val="00CC7265"/>
    <w:rsid w:val="00D014B9"/>
    <w:rsid w:val="00D02A58"/>
    <w:rsid w:val="00D35236"/>
    <w:rsid w:val="00D359EB"/>
    <w:rsid w:val="00D53CCB"/>
    <w:rsid w:val="00DE2D8F"/>
    <w:rsid w:val="00E04ED6"/>
    <w:rsid w:val="00E0694C"/>
    <w:rsid w:val="00E11005"/>
    <w:rsid w:val="00E27D02"/>
    <w:rsid w:val="00E53CA8"/>
    <w:rsid w:val="00E83EAE"/>
    <w:rsid w:val="00EA36CE"/>
    <w:rsid w:val="00EB2EF1"/>
    <w:rsid w:val="00ED29D6"/>
    <w:rsid w:val="00F1298D"/>
    <w:rsid w:val="00F14458"/>
    <w:rsid w:val="00F22D31"/>
    <w:rsid w:val="00F45E72"/>
    <w:rsid w:val="00F511F4"/>
    <w:rsid w:val="00F62022"/>
    <w:rsid w:val="00F659BF"/>
    <w:rsid w:val="00F86B4B"/>
    <w:rsid w:val="00F94404"/>
    <w:rsid w:val="00F962C2"/>
    <w:rsid w:val="00FD3737"/>
    <w:rsid w:val="00FD7973"/>
    <w:rsid w:val="00FE48E4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9D899-703C-439E-90B7-EFC23BA7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C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qFormat/>
    <w:rsid w:val="00844EA1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SubtitleChar">
    <w:name w:val="Subtitle Char"/>
    <w:link w:val="Subtitle"/>
    <w:rsid w:val="00844EA1"/>
    <w:rPr>
      <w:rFonts w:ascii="Arial" w:eastAsia="Times New Roman" w:hAnsi="Arial"/>
      <w:b/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944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5A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2C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D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xclusions@nor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sfn.referral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996908F1</Template>
  <TotalTime>0</TotalTime>
  <Pages>9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Short Stay School</vt:lpstr>
    </vt:vector>
  </TitlesOfParts>
  <Company>Grizli777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Short Stay School</dc:title>
  <dc:subject/>
  <dc:creator>Des</dc:creator>
  <cp:keywords/>
  <cp:lastModifiedBy>A. Mason</cp:lastModifiedBy>
  <cp:revision>2</cp:revision>
  <cp:lastPrinted>2015-05-08T12:03:00Z</cp:lastPrinted>
  <dcterms:created xsi:type="dcterms:W3CDTF">2020-09-29T13:04:00Z</dcterms:created>
  <dcterms:modified xsi:type="dcterms:W3CDTF">2020-09-29T13:04:00Z</dcterms:modified>
</cp:coreProperties>
</file>